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0338C" w:rsidRDefault="008D7095" w:rsidP="002F4D0C">
      <w:pPr>
        <w:rPr>
          <w:noProof/>
          <w:sz w:val="24"/>
          <w:szCs w:val="24"/>
          <w:vertAlign w:val="subscript"/>
        </w:rPr>
      </w:pPr>
      <w:r w:rsidRPr="008D709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40" type="#_x0000_t202" style="position:absolute;margin-left:193.65pt;margin-top:1.5pt;width:274.95pt;height:58.95pt;z-index:25165721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" filled="f" stroked="f">
            <v:textbox style="mso-next-textbox:#Надпись 2">
              <w:txbxContent>
                <w:p w:rsidR="00627AA5" w:rsidRDefault="00627AA5" w:rsidP="00627AA5">
                  <w:pPr>
                    <w:rPr>
                      <w:rFonts w:ascii="Bookman Old Style" w:hAnsi="Bookman Old Style"/>
                      <w:sz w:val="18"/>
                      <w:szCs w:val="18"/>
                    </w:rPr>
                  </w:pPr>
                  <w:r w:rsidRPr="00C16032">
                    <w:rPr>
                      <w:rFonts w:ascii="Bookman Old Style" w:hAnsi="Bookman Old Style"/>
                      <w:sz w:val="18"/>
                      <w:szCs w:val="18"/>
                    </w:rPr>
                    <w:t>197110,</w:t>
                  </w:r>
                  <w:r>
                    <w:rPr>
                      <w:rFonts w:ascii="Bookman Old Style" w:hAnsi="Bookman Old Style"/>
                      <w:sz w:val="18"/>
                      <w:szCs w:val="18"/>
                    </w:rPr>
                    <w:t xml:space="preserve"> </w:t>
                  </w:r>
                  <w:r w:rsidRPr="00C16032">
                    <w:rPr>
                      <w:rFonts w:ascii="Bookman Old Style" w:hAnsi="Bookman Old Style"/>
                      <w:sz w:val="18"/>
                      <w:szCs w:val="18"/>
                    </w:rPr>
                    <w:t>Санкт-Петербур</w:t>
                  </w:r>
                  <w:r>
                    <w:rPr>
                      <w:rFonts w:ascii="Bookman Old Style" w:hAnsi="Bookman Old Style"/>
                      <w:sz w:val="18"/>
                      <w:szCs w:val="18"/>
                    </w:rPr>
                    <w:t>г</w:t>
                  </w:r>
                </w:p>
                <w:p w:rsidR="00627AA5" w:rsidRPr="00C16032" w:rsidRDefault="00627AA5" w:rsidP="00627AA5">
                  <w:pPr>
                    <w:rPr>
                      <w:rFonts w:ascii="Bookman Old Style" w:hAnsi="Bookman Old Style"/>
                      <w:sz w:val="18"/>
                      <w:szCs w:val="18"/>
                    </w:rPr>
                  </w:pPr>
                  <w:r w:rsidRPr="00C16032">
                    <w:rPr>
                      <w:rFonts w:ascii="Bookman Old Style" w:hAnsi="Bookman Old Style"/>
                      <w:sz w:val="18"/>
                      <w:szCs w:val="18"/>
                    </w:rPr>
                    <w:t xml:space="preserve">ул. </w:t>
                  </w:r>
                  <w:proofErr w:type="spellStart"/>
                  <w:r w:rsidRPr="00C16032">
                    <w:rPr>
                      <w:rFonts w:ascii="Bookman Old Style" w:hAnsi="Bookman Old Style"/>
                      <w:sz w:val="18"/>
                      <w:szCs w:val="18"/>
                    </w:rPr>
                    <w:t>Съезжинская</w:t>
                  </w:r>
                  <w:proofErr w:type="spellEnd"/>
                  <w:r w:rsidRPr="00C16032">
                    <w:rPr>
                      <w:rFonts w:ascii="Bookman Old Style" w:hAnsi="Bookman Old Style"/>
                      <w:sz w:val="18"/>
                      <w:szCs w:val="18"/>
                    </w:rPr>
                    <w:t>, дом 13, литер</w:t>
                  </w:r>
                  <w:proofErr w:type="gramStart"/>
                  <w:r w:rsidRPr="00C16032">
                    <w:rPr>
                      <w:rFonts w:ascii="Bookman Old Style" w:hAnsi="Bookman Old Style"/>
                      <w:sz w:val="18"/>
                      <w:szCs w:val="18"/>
                    </w:rPr>
                    <w:t xml:space="preserve"> Б</w:t>
                  </w:r>
                  <w:proofErr w:type="gramEnd"/>
                  <w:r w:rsidRPr="00C16032">
                    <w:rPr>
                      <w:rFonts w:ascii="Bookman Old Style" w:hAnsi="Bookman Old Style"/>
                      <w:sz w:val="18"/>
                      <w:szCs w:val="18"/>
                    </w:rPr>
                    <w:t>,</w:t>
                  </w:r>
                </w:p>
                <w:p w:rsidR="00627AA5" w:rsidRPr="00C16032" w:rsidRDefault="00627AA5" w:rsidP="00627AA5">
                  <w:pPr>
                    <w:rPr>
                      <w:rFonts w:ascii="Bookman Old Style" w:hAnsi="Bookman Old Style"/>
                      <w:sz w:val="18"/>
                      <w:szCs w:val="18"/>
                    </w:rPr>
                  </w:pPr>
                  <w:r w:rsidRPr="00C16032">
                    <w:rPr>
                      <w:rFonts w:ascii="Bookman Old Style" w:hAnsi="Bookman Old Style"/>
                      <w:sz w:val="18"/>
                      <w:szCs w:val="18"/>
                    </w:rPr>
                    <w:t>ИНН: 7841307226 КПП 781301001</w:t>
                  </w:r>
                </w:p>
                <w:p w:rsidR="00627AA5" w:rsidRPr="00C16032" w:rsidRDefault="00627AA5" w:rsidP="00627AA5">
                  <w:pPr>
                    <w:rPr>
                      <w:rFonts w:ascii="Bookman Old Style" w:hAnsi="Bookman Old Style"/>
                      <w:sz w:val="18"/>
                      <w:szCs w:val="18"/>
                    </w:rPr>
                  </w:pPr>
                  <w:r w:rsidRPr="00C16032">
                    <w:rPr>
                      <w:rFonts w:ascii="Bookman Old Style" w:hAnsi="Bookman Old Style"/>
                      <w:sz w:val="18"/>
                      <w:szCs w:val="18"/>
                    </w:rPr>
                    <w:t>Тел./Факс: 232-26-41.</w:t>
                  </w:r>
                </w:p>
                <w:p w:rsidR="00627AA5" w:rsidRDefault="00627AA5"/>
              </w:txbxContent>
            </v:textbox>
            <w10:wrap type="square"/>
          </v:shape>
        </w:pict>
      </w:r>
      <w:bookmarkStart w:id="0" w:name="OLE_LINK1"/>
      <w:bookmarkStart w:id="1" w:name="OLE_LINK2"/>
      <w:r w:rsidR="00A07C97">
        <w:rPr>
          <w:noProof/>
          <w:sz w:val="24"/>
          <w:szCs w:val="24"/>
          <w:vertAlign w:val="subscript"/>
        </w:rPr>
        <w:drawing>
          <wp:inline distT="0" distB="0" distL="0" distR="0">
            <wp:extent cx="2247900" cy="7715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  <w:bookmarkEnd w:id="1"/>
    </w:p>
    <w:p w:rsidR="0040338C" w:rsidRPr="0040338C" w:rsidRDefault="0040338C" w:rsidP="0040338C">
      <w:pPr>
        <w:rPr>
          <w:sz w:val="24"/>
          <w:szCs w:val="24"/>
        </w:rPr>
      </w:pPr>
    </w:p>
    <w:p w:rsidR="0040338C" w:rsidRPr="0040338C" w:rsidRDefault="0040338C" w:rsidP="0040338C">
      <w:pPr>
        <w:rPr>
          <w:sz w:val="24"/>
          <w:szCs w:val="24"/>
        </w:rPr>
      </w:pPr>
    </w:p>
    <w:p w:rsidR="0040338C" w:rsidRDefault="0040338C" w:rsidP="0040338C">
      <w:pPr>
        <w:jc w:val="right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Генеральному директору </w:t>
      </w:r>
    </w:p>
    <w:p w:rsidR="0040338C" w:rsidRDefault="0040338C" w:rsidP="0040338C">
      <w:pPr>
        <w:jc w:val="right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ООО ЧОО «ФОРСАД»</w:t>
      </w:r>
    </w:p>
    <w:p w:rsidR="0040338C" w:rsidRDefault="0040338C" w:rsidP="0040338C">
      <w:pPr>
        <w:jc w:val="right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Астахову А.А.</w:t>
      </w:r>
    </w:p>
    <w:p w:rsidR="0040338C" w:rsidRDefault="0040338C" w:rsidP="0040338C">
      <w:pPr>
        <w:jc w:val="right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От </w:t>
      </w:r>
      <w:r w:rsidR="00DF4CF9">
        <w:rPr>
          <w:rFonts w:ascii="Calibri" w:hAnsi="Calibri" w:cs="Calibri"/>
          <w:b/>
          <w:sz w:val="24"/>
          <w:szCs w:val="24"/>
        </w:rPr>
        <w:t xml:space="preserve"> </w:t>
      </w:r>
      <w:r w:rsidR="00FD779F">
        <w:rPr>
          <w:rFonts w:ascii="Calibri" w:hAnsi="Calibri" w:cs="Calibri"/>
          <w:b/>
          <w:sz w:val="24"/>
          <w:szCs w:val="24"/>
        </w:rPr>
        <w:t>____</w:t>
      </w:r>
      <w:r>
        <w:rPr>
          <w:rFonts w:ascii="Calibri" w:hAnsi="Calibri" w:cs="Calibri"/>
          <w:b/>
          <w:sz w:val="24"/>
          <w:szCs w:val="24"/>
        </w:rPr>
        <w:t>________________</w:t>
      </w:r>
      <w:r w:rsidR="00FD779F">
        <w:rPr>
          <w:rFonts w:ascii="Calibri" w:hAnsi="Calibri" w:cs="Calibri"/>
          <w:b/>
          <w:sz w:val="24"/>
          <w:szCs w:val="24"/>
        </w:rPr>
        <w:t>_</w:t>
      </w:r>
    </w:p>
    <w:p w:rsidR="0040338C" w:rsidRDefault="0040338C" w:rsidP="0040338C">
      <w:pPr>
        <w:jc w:val="right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______________________</w:t>
      </w:r>
    </w:p>
    <w:p w:rsidR="008F1E10" w:rsidRDefault="008F1E10" w:rsidP="0040338C">
      <w:pPr>
        <w:jc w:val="right"/>
        <w:rPr>
          <w:rFonts w:ascii="Calibri" w:hAnsi="Calibri" w:cs="Calibri"/>
          <w:b/>
          <w:sz w:val="24"/>
          <w:szCs w:val="24"/>
        </w:rPr>
      </w:pPr>
    </w:p>
    <w:p w:rsidR="009832DA" w:rsidRDefault="009832DA" w:rsidP="0040338C">
      <w:pPr>
        <w:jc w:val="right"/>
        <w:rPr>
          <w:rFonts w:ascii="Calibri" w:hAnsi="Calibri" w:cs="Calibri"/>
          <w:b/>
          <w:sz w:val="24"/>
          <w:szCs w:val="24"/>
        </w:rPr>
      </w:pPr>
    </w:p>
    <w:p w:rsidR="0040338C" w:rsidRDefault="0040338C" w:rsidP="0040338C">
      <w:pPr>
        <w:jc w:val="center"/>
        <w:rPr>
          <w:rFonts w:ascii="Calibri" w:hAnsi="Calibri" w:cs="Calibri"/>
          <w:b/>
          <w:sz w:val="24"/>
          <w:szCs w:val="24"/>
        </w:rPr>
      </w:pPr>
    </w:p>
    <w:p w:rsidR="0040338C" w:rsidRDefault="0040338C" w:rsidP="0040338C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Заявление</w:t>
      </w:r>
    </w:p>
    <w:p w:rsidR="0040338C" w:rsidRPr="0040338C" w:rsidRDefault="00AA3BFB" w:rsidP="0040338C">
      <w:pPr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на изменение </w:t>
      </w:r>
      <w:r w:rsidR="0040338C">
        <w:rPr>
          <w:rFonts w:ascii="Calibri" w:hAnsi="Calibri" w:cs="Calibri"/>
          <w:b/>
          <w:sz w:val="24"/>
          <w:szCs w:val="24"/>
        </w:rPr>
        <w:t xml:space="preserve">по договору </w:t>
      </w:r>
      <w:r w:rsidR="0040338C" w:rsidRPr="00627AA5">
        <w:rPr>
          <w:rFonts w:ascii="Arial Rounded MT Bold" w:hAnsi="Arial Rounded MT Bold"/>
          <w:b/>
          <w:sz w:val="24"/>
          <w:szCs w:val="24"/>
        </w:rPr>
        <w:t xml:space="preserve"> </w:t>
      </w:r>
      <w:r w:rsidR="0040338C" w:rsidRPr="00627AA5">
        <w:rPr>
          <w:rFonts w:ascii="Arial" w:hAnsi="Arial" w:cs="Arial"/>
          <w:b/>
          <w:sz w:val="24"/>
          <w:szCs w:val="24"/>
        </w:rPr>
        <w:t>№</w:t>
      </w:r>
      <w:r w:rsidR="0040338C">
        <w:rPr>
          <w:rFonts w:ascii="Arial Rounded MT Bold" w:hAnsi="Arial Rounded MT Bold"/>
          <w:b/>
          <w:sz w:val="24"/>
          <w:szCs w:val="24"/>
        </w:rPr>
        <w:t xml:space="preserve"> ____________</w:t>
      </w:r>
      <w:r w:rsidR="0040338C">
        <w:rPr>
          <w:rFonts w:asciiTheme="minorHAnsi" w:hAnsiTheme="minorHAnsi"/>
          <w:b/>
          <w:sz w:val="24"/>
          <w:szCs w:val="24"/>
        </w:rPr>
        <w:t xml:space="preserve"> от __ __</w:t>
      </w:r>
      <w:r w:rsidR="00E31265">
        <w:rPr>
          <w:rFonts w:asciiTheme="minorHAnsi" w:hAnsiTheme="minorHAnsi"/>
          <w:b/>
          <w:sz w:val="24"/>
          <w:szCs w:val="24"/>
        </w:rPr>
        <w:t>___</w:t>
      </w:r>
      <w:r w:rsidR="0040338C">
        <w:rPr>
          <w:rFonts w:asciiTheme="minorHAnsi" w:hAnsiTheme="minorHAnsi"/>
          <w:b/>
          <w:sz w:val="24"/>
          <w:szCs w:val="24"/>
        </w:rPr>
        <w:t xml:space="preserve">_ ___ </w:t>
      </w:r>
      <w:proofErr w:type="gramStart"/>
      <w:r w:rsidR="0040338C">
        <w:rPr>
          <w:rFonts w:asciiTheme="minorHAnsi" w:hAnsiTheme="minorHAnsi"/>
          <w:b/>
          <w:sz w:val="24"/>
          <w:szCs w:val="24"/>
        </w:rPr>
        <w:t>г</w:t>
      </w:r>
      <w:proofErr w:type="gramEnd"/>
      <w:r w:rsidR="0040338C">
        <w:rPr>
          <w:rFonts w:asciiTheme="minorHAnsi" w:hAnsiTheme="minorHAnsi"/>
          <w:b/>
          <w:sz w:val="24"/>
          <w:szCs w:val="24"/>
        </w:rPr>
        <w:t xml:space="preserve">. </w:t>
      </w:r>
    </w:p>
    <w:p w:rsidR="0040338C" w:rsidRPr="0040338C" w:rsidRDefault="0040338C" w:rsidP="0040338C">
      <w:pPr>
        <w:rPr>
          <w:sz w:val="24"/>
          <w:szCs w:val="24"/>
        </w:rPr>
      </w:pPr>
    </w:p>
    <w:p w:rsidR="00E31265" w:rsidRPr="00EF358A" w:rsidRDefault="0040338C" w:rsidP="00EF358A">
      <w:pPr>
        <w:rPr>
          <w:sz w:val="24"/>
          <w:szCs w:val="24"/>
        </w:rPr>
      </w:pPr>
      <w:r w:rsidRPr="00EF358A">
        <w:rPr>
          <w:sz w:val="24"/>
          <w:szCs w:val="24"/>
        </w:rPr>
        <w:t xml:space="preserve">Прошу </w:t>
      </w:r>
      <w:r w:rsidR="009B7A1D" w:rsidRPr="00EF358A">
        <w:rPr>
          <w:sz w:val="24"/>
          <w:szCs w:val="24"/>
        </w:rPr>
        <w:t xml:space="preserve">внести следующие </w:t>
      </w:r>
      <w:r w:rsidR="009832DA" w:rsidRPr="00EF358A">
        <w:rPr>
          <w:sz w:val="24"/>
          <w:szCs w:val="24"/>
        </w:rPr>
        <w:t>изме</w:t>
      </w:r>
      <w:r w:rsidR="009B7A1D" w:rsidRPr="00EF358A">
        <w:rPr>
          <w:sz w:val="24"/>
          <w:szCs w:val="24"/>
        </w:rPr>
        <w:t>не</w:t>
      </w:r>
      <w:r w:rsidR="009832DA" w:rsidRPr="00EF358A">
        <w:rPr>
          <w:sz w:val="24"/>
          <w:szCs w:val="24"/>
        </w:rPr>
        <w:t>ни</w:t>
      </w:r>
      <w:r w:rsidR="009B7A1D" w:rsidRPr="00EF358A">
        <w:rPr>
          <w:sz w:val="24"/>
          <w:szCs w:val="24"/>
        </w:rPr>
        <w:t xml:space="preserve">я </w:t>
      </w:r>
      <w:r w:rsidR="009832DA" w:rsidRPr="00EF358A">
        <w:rPr>
          <w:sz w:val="24"/>
          <w:szCs w:val="24"/>
        </w:rPr>
        <w:t xml:space="preserve"> </w:t>
      </w:r>
      <w:r w:rsidR="009B7A1D" w:rsidRPr="00EF358A">
        <w:rPr>
          <w:sz w:val="24"/>
          <w:szCs w:val="24"/>
        </w:rPr>
        <w:t>в Договор</w:t>
      </w:r>
      <w:r w:rsidR="00EF358A" w:rsidRPr="00EF358A">
        <w:rPr>
          <w:sz w:val="28"/>
          <w:szCs w:val="28"/>
        </w:rPr>
        <w:t>*</w:t>
      </w:r>
      <w:r w:rsidR="009B7A1D" w:rsidRPr="00EF358A">
        <w:rPr>
          <w:sz w:val="24"/>
          <w:szCs w:val="24"/>
        </w:rPr>
        <w:t>:</w:t>
      </w:r>
    </w:p>
    <w:p w:rsidR="009832DA" w:rsidRDefault="009832DA" w:rsidP="0040338C">
      <w:pPr>
        <w:rPr>
          <w:sz w:val="24"/>
          <w:szCs w:val="24"/>
        </w:rPr>
      </w:pPr>
    </w:p>
    <w:p w:rsidR="00E31265" w:rsidRPr="009B7A1D" w:rsidRDefault="009B7A1D" w:rsidP="009B7A1D">
      <w:pPr>
        <w:pStyle w:val="ac"/>
        <w:numPr>
          <w:ilvl w:val="0"/>
          <w:numId w:val="8"/>
        </w:numPr>
        <w:spacing w:line="360" w:lineRule="auto"/>
        <w:rPr>
          <w:sz w:val="24"/>
          <w:szCs w:val="24"/>
        </w:rPr>
      </w:pPr>
      <w:r>
        <w:rPr>
          <w:i/>
          <w:sz w:val="24"/>
          <w:szCs w:val="24"/>
        </w:rPr>
        <w:t>Смена адрес доставки корреспонденции…</w:t>
      </w:r>
    </w:p>
    <w:p w:rsidR="009B7A1D" w:rsidRPr="009B7A1D" w:rsidRDefault="009B7A1D" w:rsidP="009B7A1D">
      <w:pPr>
        <w:pStyle w:val="ac"/>
        <w:numPr>
          <w:ilvl w:val="0"/>
          <w:numId w:val="8"/>
        </w:numPr>
        <w:spacing w:line="360" w:lineRule="auto"/>
        <w:rPr>
          <w:sz w:val="24"/>
          <w:szCs w:val="24"/>
        </w:rPr>
      </w:pPr>
      <w:r>
        <w:rPr>
          <w:i/>
          <w:sz w:val="24"/>
          <w:szCs w:val="24"/>
        </w:rPr>
        <w:t>Смена реквизиты организации…</w:t>
      </w:r>
    </w:p>
    <w:p w:rsidR="009B7A1D" w:rsidRPr="009B7A1D" w:rsidRDefault="009B7A1D" w:rsidP="009B7A1D">
      <w:pPr>
        <w:pStyle w:val="ac"/>
        <w:numPr>
          <w:ilvl w:val="0"/>
          <w:numId w:val="8"/>
        </w:numPr>
        <w:spacing w:line="360" w:lineRule="auto"/>
        <w:rPr>
          <w:sz w:val="24"/>
          <w:szCs w:val="24"/>
        </w:rPr>
      </w:pPr>
      <w:r>
        <w:rPr>
          <w:i/>
          <w:sz w:val="24"/>
          <w:szCs w:val="24"/>
        </w:rPr>
        <w:t>Смена руководителя организации…</w:t>
      </w:r>
    </w:p>
    <w:p w:rsidR="009B7A1D" w:rsidRPr="009B7A1D" w:rsidRDefault="009B7A1D" w:rsidP="009B7A1D">
      <w:pPr>
        <w:pStyle w:val="ac"/>
        <w:numPr>
          <w:ilvl w:val="0"/>
          <w:numId w:val="8"/>
        </w:numPr>
        <w:spacing w:line="360" w:lineRule="auto"/>
        <w:rPr>
          <w:sz w:val="24"/>
          <w:szCs w:val="24"/>
        </w:rPr>
      </w:pPr>
      <w:r>
        <w:rPr>
          <w:i/>
          <w:sz w:val="24"/>
          <w:szCs w:val="24"/>
        </w:rPr>
        <w:t>Смена наименования организации…</w:t>
      </w:r>
    </w:p>
    <w:p w:rsidR="00A06749" w:rsidRPr="00A06749" w:rsidRDefault="00A06749" w:rsidP="00A06749">
      <w:pPr>
        <w:pStyle w:val="ac"/>
        <w:numPr>
          <w:ilvl w:val="0"/>
          <w:numId w:val="8"/>
        </w:numPr>
        <w:spacing w:line="360" w:lineRule="auto"/>
        <w:rPr>
          <w:sz w:val="24"/>
          <w:szCs w:val="24"/>
        </w:rPr>
      </w:pPr>
      <w:r>
        <w:rPr>
          <w:i/>
          <w:sz w:val="24"/>
          <w:szCs w:val="24"/>
        </w:rPr>
        <w:t>Изменить состав услуг</w:t>
      </w:r>
      <w:r w:rsidR="002808FE">
        <w:rPr>
          <w:i/>
          <w:sz w:val="24"/>
          <w:szCs w:val="24"/>
        </w:rPr>
        <w:t>:</w:t>
      </w:r>
    </w:p>
    <w:tbl>
      <w:tblPr>
        <w:tblW w:w="10456" w:type="dxa"/>
        <w:tblLayout w:type="fixed"/>
        <w:tblLook w:val="0000"/>
      </w:tblPr>
      <w:tblGrid>
        <w:gridCol w:w="580"/>
        <w:gridCol w:w="3923"/>
        <w:gridCol w:w="567"/>
        <w:gridCol w:w="1477"/>
        <w:gridCol w:w="1074"/>
        <w:gridCol w:w="2835"/>
      </w:tblGrid>
      <w:tr w:rsidR="00A06749" w:rsidRPr="006A72A4" w:rsidTr="00736E6C">
        <w:trPr>
          <w:trHeight w:val="255"/>
        </w:trPr>
        <w:tc>
          <w:tcPr>
            <w:tcW w:w="654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6749" w:rsidRPr="006A72A4" w:rsidRDefault="00A06749" w:rsidP="00736E6C">
            <w:pPr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6A72A4"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Перечень Услуг </w:t>
            </w:r>
          </w:p>
        </w:tc>
        <w:tc>
          <w:tcPr>
            <w:tcW w:w="39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6749" w:rsidRPr="006A72A4" w:rsidRDefault="00A06749" w:rsidP="00736E6C">
            <w:pPr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</w:tr>
      <w:tr w:rsidR="00A06749" w:rsidRPr="006A72A4" w:rsidTr="00A06749">
        <w:trPr>
          <w:trHeight w:val="30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6749" w:rsidRPr="006A72A4" w:rsidRDefault="00A06749" w:rsidP="00736E6C">
            <w:pPr>
              <w:jc w:val="center"/>
              <w:rPr>
                <w:rFonts w:ascii="Bookman Old Style" w:hAnsi="Bookman Old Style"/>
                <w:bCs/>
              </w:rPr>
            </w:pPr>
            <w:r w:rsidRPr="006A72A4">
              <w:rPr>
                <w:rFonts w:ascii="Bookman Old Style" w:hAnsi="Bookman Old Style"/>
                <w:bCs/>
              </w:rPr>
              <w:sym w:font="Wingdings" w:char="F0FE"/>
            </w:r>
          </w:p>
        </w:tc>
        <w:tc>
          <w:tcPr>
            <w:tcW w:w="3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749" w:rsidRPr="006A72A4" w:rsidRDefault="00A06749" w:rsidP="00736E6C">
            <w:pPr>
              <w:rPr>
                <w:rFonts w:ascii="Bookman Old Style" w:hAnsi="Bookman Old Style"/>
              </w:rPr>
            </w:pPr>
            <w:r w:rsidRPr="006A72A4">
              <w:rPr>
                <w:rFonts w:ascii="Bookman Old Style" w:hAnsi="Bookman Old Style"/>
              </w:rPr>
              <w:t xml:space="preserve"> Мониторинг тревожных сообщений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749" w:rsidRPr="006A72A4" w:rsidRDefault="00A06749" w:rsidP="00736E6C">
            <w:pPr>
              <w:jc w:val="center"/>
              <w:rPr>
                <w:rFonts w:ascii="Bookman Old Style" w:hAnsi="Bookman Old Style"/>
              </w:rPr>
            </w:pPr>
            <w:r w:rsidRPr="006A72A4">
              <w:rPr>
                <w:rFonts w:ascii="Bookman Old Style" w:hAnsi="Bookman Old Style" w:cs="Arial"/>
                <w:noProof/>
                <w:lang w:val="en-US"/>
              </w:rPr>
              <w:sym w:font="Wingdings" w:char="F0A8"/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bottom"/>
          </w:tcPr>
          <w:p w:rsidR="00A06749" w:rsidRPr="006A72A4" w:rsidRDefault="00A06749" w:rsidP="00736E6C">
            <w:pPr>
              <w:rPr>
                <w:rFonts w:ascii="Bookman Old Style" w:hAnsi="Bookman Old Style"/>
              </w:rPr>
            </w:pPr>
            <w:r w:rsidRPr="006A72A4">
              <w:rPr>
                <w:rFonts w:ascii="Bookman Old Style" w:hAnsi="Bookman Old Style"/>
              </w:rPr>
              <w:t>тревожная сигнализация (ТС)</w:t>
            </w:r>
          </w:p>
        </w:tc>
      </w:tr>
      <w:tr w:rsidR="00A06749" w:rsidRPr="006A72A4" w:rsidTr="00A06749">
        <w:trPr>
          <w:trHeight w:val="30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06749" w:rsidRPr="006A72A4" w:rsidRDefault="00A06749" w:rsidP="00736E6C">
            <w:pPr>
              <w:jc w:val="center"/>
              <w:rPr>
                <w:rFonts w:ascii="Bookman Old Style" w:hAnsi="Bookman Old Style"/>
                <w:bCs/>
              </w:rPr>
            </w:pPr>
          </w:p>
        </w:tc>
        <w:tc>
          <w:tcPr>
            <w:tcW w:w="3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06749" w:rsidRPr="006A72A4" w:rsidRDefault="00A06749" w:rsidP="00736E6C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749" w:rsidRPr="006A72A4" w:rsidRDefault="00A06749" w:rsidP="00736E6C">
            <w:pPr>
              <w:jc w:val="center"/>
              <w:rPr>
                <w:rFonts w:ascii="Bookman Old Style" w:hAnsi="Bookman Old Style"/>
              </w:rPr>
            </w:pPr>
            <w:r w:rsidRPr="006A72A4">
              <w:rPr>
                <w:rFonts w:ascii="Bookman Old Style" w:hAnsi="Bookman Old Style" w:cs="Arial"/>
                <w:noProof/>
                <w:lang w:val="en-US"/>
              </w:rPr>
              <w:sym w:font="Wingdings" w:char="F0A8"/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bottom"/>
          </w:tcPr>
          <w:p w:rsidR="00A06749" w:rsidRPr="006A72A4" w:rsidRDefault="00A06749" w:rsidP="00736E6C">
            <w:pPr>
              <w:rPr>
                <w:rFonts w:ascii="Bookman Old Style" w:hAnsi="Bookman Old Style"/>
              </w:rPr>
            </w:pPr>
            <w:r w:rsidRPr="006A72A4">
              <w:rPr>
                <w:rFonts w:ascii="Bookman Old Style" w:hAnsi="Bookman Old Style"/>
              </w:rPr>
              <w:t>охранная сигнализация (ОС)</w:t>
            </w:r>
          </w:p>
        </w:tc>
      </w:tr>
      <w:tr w:rsidR="00A06749" w:rsidRPr="006A72A4" w:rsidTr="00A06749">
        <w:trPr>
          <w:trHeight w:val="30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06749" w:rsidRPr="006A72A4" w:rsidRDefault="00A06749" w:rsidP="00736E6C">
            <w:pPr>
              <w:jc w:val="center"/>
              <w:rPr>
                <w:rFonts w:ascii="Bookman Old Style" w:hAnsi="Bookman Old Style"/>
                <w:bCs/>
              </w:rPr>
            </w:pPr>
          </w:p>
        </w:tc>
        <w:tc>
          <w:tcPr>
            <w:tcW w:w="3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06749" w:rsidRPr="006A72A4" w:rsidRDefault="00A06749" w:rsidP="00736E6C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749" w:rsidRPr="006A72A4" w:rsidRDefault="00A06749" w:rsidP="00736E6C">
            <w:pPr>
              <w:jc w:val="center"/>
              <w:rPr>
                <w:rFonts w:ascii="Bookman Old Style" w:hAnsi="Bookman Old Style"/>
                <w:highlight w:val="red"/>
              </w:rPr>
            </w:pPr>
            <w:r w:rsidRPr="006A72A4">
              <w:rPr>
                <w:rFonts w:ascii="Bookman Old Style" w:hAnsi="Bookman Old Style" w:cs="Arial"/>
                <w:noProof/>
                <w:lang w:val="en-US"/>
              </w:rPr>
              <w:sym w:font="Wingdings" w:char="F0A8"/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bottom"/>
          </w:tcPr>
          <w:p w:rsidR="00A06749" w:rsidRPr="006A72A4" w:rsidRDefault="00A06749" w:rsidP="00736E6C">
            <w:pPr>
              <w:rPr>
                <w:rFonts w:ascii="Bookman Old Style" w:hAnsi="Bookman Old Style"/>
              </w:rPr>
            </w:pPr>
            <w:r w:rsidRPr="006A72A4">
              <w:rPr>
                <w:rFonts w:ascii="Bookman Old Style" w:hAnsi="Bookman Old Style"/>
              </w:rPr>
              <w:t>пожарная сигнализация (ПС)</w:t>
            </w:r>
          </w:p>
        </w:tc>
      </w:tr>
      <w:tr w:rsidR="00A06749" w:rsidRPr="006A72A4" w:rsidTr="0019240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6749" w:rsidRPr="006A72A4" w:rsidRDefault="00A06749" w:rsidP="00736E6C">
            <w:pPr>
              <w:jc w:val="center"/>
              <w:rPr>
                <w:rFonts w:ascii="Bookman Old Style" w:hAnsi="Bookman Old Style"/>
                <w:bCs/>
              </w:rPr>
            </w:pPr>
            <w:r w:rsidRPr="006A72A4">
              <w:rPr>
                <w:rFonts w:ascii="Bookman Old Style" w:hAnsi="Bookman Old Style"/>
                <w:bCs/>
              </w:rPr>
              <w:sym w:font="Wingdings" w:char="F0FE"/>
            </w:r>
          </w:p>
        </w:tc>
        <w:tc>
          <w:tcPr>
            <w:tcW w:w="98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06749" w:rsidRPr="006A72A4" w:rsidRDefault="00A06749" w:rsidP="00736E6C">
            <w:pPr>
              <w:rPr>
                <w:rFonts w:ascii="Bookman Old Style" w:hAnsi="Bookman Old Style"/>
              </w:rPr>
            </w:pPr>
            <w:r w:rsidRPr="006A72A4">
              <w:rPr>
                <w:rFonts w:ascii="Bookman Old Style" w:hAnsi="Bookman Old Style"/>
              </w:rPr>
              <w:t>Мониторинг сообщений технической исправности Комплекса, каналов связи и системы электропитания</w:t>
            </w:r>
          </w:p>
        </w:tc>
      </w:tr>
      <w:tr w:rsidR="00A06749" w:rsidRPr="006A72A4" w:rsidTr="00F70E3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6749" w:rsidRPr="006A72A4" w:rsidRDefault="00A06749" w:rsidP="00736E6C">
            <w:pPr>
              <w:jc w:val="center"/>
              <w:rPr>
                <w:rFonts w:ascii="Bookman Old Style" w:hAnsi="Bookman Old Style"/>
                <w:bCs/>
              </w:rPr>
            </w:pPr>
            <w:r w:rsidRPr="006A72A4">
              <w:rPr>
                <w:rFonts w:ascii="Bookman Old Style" w:hAnsi="Bookman Old Style" w:cs="Arial"/>
                <w:noProof/>
                <w:lang w:val="en-US"/>
              </w:rPr>
              <w:sym w:font="Wingdings" w:char="F0A8"/>
            </w:r>
          </w:p>
        </w:tc>
        <w:tc>
          <w:tcPr>
            <w:tcW w:w="98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06749" w:rsidRPr="006A72A4" w:rsidRDefault="00A06749" w:rsidP="00736E6C">
            <w:pPr>
              <w:rPr>
                <w:rFonts w:ascii="Bookman Old Style" w:hAnsi="Bookman Old Style"/>
              </w:rPr>
            </w:pPr>
            <w:r w:rsidRPr="006A72A4">
              <w:rPr>
                <w:rFonts w:ascii="Bookman Old Style" w:hAnsi="Bookman Old Style"/>
              </w:rPr>
              <w:t>Мониторинг технологических сообщений Комплекса</w:t>
            </w:r>
          </w:p>
        </w:tc>
      </w:tr>
      <w:tr w:rsidR="00A06749" w:rsidRPr="006A72A4" w:rsidTr="0058180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6749" w:rsidRPr="006A72A4" w:rsidRDefault="00A06749" w:rsidP="00736E6C">
            <w:pPr>
              <w:jc w:val="center"/>
              <w:rPr>
                <w:rFonts w:ascii="Bookman Old Style" w:hAnsi="Bookman Old Style"/>
                <w:bCs/>
              </w:rPr>
            </w:pPr>
            <w:r w:rsidRPr="006A72A4">
              <w:rPr>
                <w:rFonts w:ascii="Bookman Old Style" w:hAnsi="Bookman Old Style"/>
                <w:bCs/>
              </w:rPr>
              <w:sym w:font="Wingdings" w:char="F0FE"/>
            </w:r>
          </w:p>
        </w:tc>
        <w:tc>
          <w:tcPr>
            <w:tcW w:w="98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06749" w:rsidRPr="006A72A4" w:rsidRDefault="00A06749" w:rsidP="00736E6C">
            <w:pPr>
              <w:rPr>
                <w:rFonts w:ascii="Bookman Old Style" w:hAnsi="Bookman Old Style"/>
              </w:rPr>
            </w:pPr>
            <w:r w:rsidRPr="006A72A4">
              <w:rPr>
                <w:rFonts w:ascii="Bookman Old Style" w:hAnsi="Bookman Old Style"/>
              </w:rPr>
              <w:t>Мониторинг  сообщений о постановке/снятии  Комплекса с охраны</w:t>
            </w:r>
          </w:p>
        </w:tc>
      </w:tr>
      <w:tr w:rsidR="00A06749" w:rsidRPr="006A72A4" w:rsidTr="00736E6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6749" w:rsidRPr="006A72A4" w:rsidRDefault="00A06749" w:rsidP="00736E6C">
            <w:pPr>
              <w:jc w:val="center"/>
              <w:rPr>
                <w:rFonts w:ascii="Bookman Old Style" w:hAnsi="Bookman Old Style"/>
                <w:bCs/>
              </w:rPr>
            </w:pPr>
            <w:r w:rsidRPr="006A72A4">
              <w:rPr>
                <w:rFonts w:ascii="Bookman Old Style" w:hAnsi="Bookman Old Style" w:cs="Arial"/>
                <w:noProof/>
                <w:lang w:val="en-US"/>
              </w:rPr>
              <w:sym w:font="Wingdings" w:char="F0A8"/>
            </w:r>
          </w:p>
        </w:tc>
        <w:tc>
          <w:tcPr>
            <w:tcW w:w="98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749" w:rsidRPr="00D97F91" w:rsidRDefault="00A06749" w:rsidP="00736E6C">
            <w:pPr>
              <w:rPr>
                <w:rFonts w:ascii="Bookman Old Style" w:hAnsi="Bookman Old Style"/>
              </w:rPr>
            </w:pPr>
            <w:r w:rsidRPr="00EB3E54">
              <w:rPr>
                <w:rFonts w:ascii="Bookman Old Style" w:hAnsi="Bookman Old Style"/>
              </w:rPr>
              <w:t xml:space="preserve">Реагирование силами МГО, время прибытия </w:t>
            </w:r>
            <w:r>
              <w:rPr>
                <w:rFonts w:ascii="Bookman Old Style" w:hAnsi="Bookman Old Style"/>
              </w:rPr>
              <w:t xml:space="preserve">не более – </w:t>
            </w:r>
            <w:r w:rsidR="00EF358A">
              <w:rPr>
                <w:rFonts w:ascii="Bookman Old Style" w:hAnsi="Bookman Old Style"/>
              </w:rPr>
              <w:t>днём (с 07</w:t>
            </w:r>
            <w:r w:rsidRPr="00D97F91">
              <w:rPr>
                <w:rFonts w:ascii="Bookman Old Style" w:hAnsi="Bookman Old Style"/>
              </w:rPr>
              <w:t xml:space="preserve">:00 до 23:00) </w:t>
            </w:r>
            <w:r w:rsidRPr="00D97F91">
              <w:rPr>
                <w:rFonts w:ascii="Bookman Old Style" w:hAnsi="Bookman Old Style" w:cs="Arial"/>
                <w:bCs/>
                <w:iCs/>
                <w:noProof/>
                <w:u w:val="single"/>
              </w:rPr>
              <w:t>__</w:t>
            </w:r>
            <w:r w:rsidRPr="00D97F91">
              <w:rPr>
                <w:rFonts w:ascii="Bookman Old Style" w:hAnsi="Bookman Old Style"/>
              </w:rPr>
              <w:t xml:space="preserve"> мин. </w:t>
            </w:r>
          </w:p>
          <w:p w:rsidR="00A06749" w:rsidRPr="00EB3E54" w:rsidRDefault="00A06749" w:rsidP="00736E6C">
            <w:pPr>
              <w:rPr>
                <w:rFonts w:ascii="Bookman Old Style" w:hAnsi="Bookman Old Style"/>
              </w:rPr>
            </w:pPr>
            <w:r w:rsidRPr="00D97F91">
              <w:rPr>
                <w:rFonts w:ascii="Bookman Old Style" w:hAnsi="Bookman Old Style"/>
              </w:rPr>
              <w:t xml:space="preserve">                                                                           </w:t>
            </w:r>
            <w:r w:rsidR="00EF358A">
              <w:rPr>
                <w:rFonts w:ascii="Bookman Old Style" w:hAnsi="Bookman Old Style"/>
              </w:rPr>
              <w:t xml:space="preserve">            ночью (с 23:00 до 07</w:t>
            </w:r>
            <w:r w:rsidRPr="00D97F91">
              <w:rPr>
                <w:rFonts w:ascii="Bookman Old Style" w:hAnsi="Bookman Old Style"/>
              </w:rPr>
              <w:t>:00) __ мин.</w:t>
            </w:r>
          </w:p>
        </w:tc>
      </w:tr>
      <w:tr w:rsidR="00A06749" w:rsidRPr="006A72A4" w:rsidTr="00736E6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6749" w:rsidRPr="006A72A4" w:rsidRDefault="00A06749" w:rsidP="00736E6C">
            <w:pPr>
              <w:jc w:val="center"/>
              <w:rPr>
                <w:rFonts w:ascii="Bookman Old Style" w:hAnsi="Bookman Old Style"/>
                <w:bCs/>
              </w:rPr>
            </w:pPr>
            <w:r w:rsidRPr="006A72A4">
              <w:rPr>
                <w:rFonts w:ascii="Bookman Old Style" w:hAnsi="Bookman Old Style" w:cs="Arial"/>
                <w:noProof/>
                <w:lang w:val="en-US"/>
              </w:rPr>
              <w:sym w:font="Wingdings" w:char="F0A8"/>
            </w:r>
          </w:p>
        </w:tc>
        <w:tc>
          <w:tcPr>
            <w:tcW w:w="7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749" w:rsidRPr="006A72A4" w:rsidRDefault="00A06749" w:rsidP="00736E6C">
            <w:pPr>
              <w:rPr>
                <w:rFonts w:ascii="Bookman Old Style" w:hAnsi="Bookman Old Style"/>
              </w:rPr>
            </w:pPr>
            <w:r w:rsidRPr="006A72A4">
              <w:rPr>
                <w:rFonts w:ascii="Bookman Old Style" w:hAnsi="Bookman Old Style"/>
              </w:rPr>
              <w:t>Сервисное обслуживание Комплекса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749" w:rsidRPr="006A72A4" w:rsidRDefault="00A06749" w:rsidP="00736E6C">
            <w:pPr>
              <w:rPr>
                <w:rFonts w:ascii="Bookman Old Style" w:hAnsi="Bookman Old Style"/>
              </w:rPr>
            </w:pPr>
          </w:p>
        </w:tc>
      </w:tr>
      <w:tr w:rsidR="00A06749" w:rsidRPr="006A72A4" w:rsidTr="00736E6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6749" w:rsidRPr="006A72A4" w:rsidRDefault="00A06749" w:rsidP="00736E6C">
            <w:pPr>
              <w:jc w:val="center"/>
              <w:rPr>
                <w:rFonts w:ascii="Bookman Old Style" w:hAnsi="Bookman Old Style" w:cs="Arial"/>
                <w:noProof/>
                <w:lang w:val="en-US"/>
              </w:rPr>
            </w:pPr>
            <w:r w:rsidRPr="006A72A4">
              <w:rPr>
                <w:rFonts w:ascii="Bookman Old Style" w:hAnsi="Bookman Old Style" w:cs="Arial"/>
                <w:noProof/>
                <w:lang w:val="en-US"/>
              </w:rPr>
              <w:sym w:font="Wingdings" w:char="F0A8"/>
            </w:r>
          </w:p>
        </w:tc>
        <w:tc>
          <w:tcPr>
            <w:tcW w:w="7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749" w:rsidRPr="006A72A4" w:rsidRDefault="00A06749" w:rsidP="00736E6C">
            <w:pPr>
              <w:rPr>
                <w:rFonts w:ascii="Bookman Old Style" w:hAnsi="Bookman Old Style"/>
              </w:rPr>
            </w:pPr>
            <w:r w:rsidRPr="006A72A4">
              <w:rPr>
                <w:rFonts w:ascii="Bookman Old Style" w:hAnsi="Bookman Old Style"/>
                <w:lang w:val="en-US"/>
              </w:rPr>
              <w:t xml:space="preserve">SMS </w:t>
            </w:r>
            <w:r w:rsidRPr="006A72A4">
              <w:rPr>
                <w:rFonts w:ascii="Bookman Old Style" w:hAnsi="Bookman Old Style"/>
              </w:rPr>
              <w:t xml:space="preserve">информирование </w:t>
            </w:r>
            <w:r w:rsidR="002808FE">
              <w:rPr>
                <w:rFonts w:ascii="Bookman Old Style" w:hAnsi="Bookman Old Style"/>
              </w:rPr>
              <w:t xml:space="preserve">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749" w:rsidRPr="006A72A4" w:rsidRDefault="00A06749" w:rsidP="002808FE">
            <w:pPr>
              <w:rPr>
                <w:rFonts w:ascii="Bookman Old Style" w:hAnsi="Bookman Old Style"/>
              </w:rPr>
            </w:pPr>
          </w:p>
        </w:tc>
      </w:tr>
      <w:tr w:rsidR="00A06749" w:rsidRPr="006A72A4" w:rsidTr="00736E6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6749" w:rsidRPr="006A72A4" w:rsidRDefault="00A06749" w:rsidP="00736E6C">
            <w:pPr>
              <w:jc w:val="center"/>
              <w:rPr>
                <w:rFonts w:ascii="Bookman Old Style" w:hAnsi="Bookman Old Style" w:cs="Arial"/>
                <w:noProof/>
                <w:lang w:val="en-US"/>
              </w:rPr>
            </w:pPr>
            <w:r w:rsidRPr="006A72A4">
              <w:rPr>
                <w:rFonts w:ascii="Bookman Old Style" w:hAnsi="Bookman Old Style" w:cs="Arial"/>
                <w:noProof/>
                <w:lang w:val="en-US"/>
              </w:rPr>
              <w:sym w:font="Wingdings" w:char="F0A8"/>
            </w:r>
          </w:p>
        </w:tc>
        <w:tc>
          <w:tcPr>
            <w:tcW w:w="7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749" w:rsidRPr="006A72A4" w:rsidRDefault="00A06749" w:rsidP="00736E6C">
            <w:pPr>
              <w:rPr>
                <w:rFonts w:ascii="Bookman Old Style" w:hAnsi="Bookman Old Style"/>
              </w:rPr>
            </w:pPr>
            <w:r w:rsidRPr="006A72A4">
              <w:rPr>
                <w:rFonts w:ascii="Bookman Old Style" w:hAnsi="Bookman Old Style"/>
              </w:rPr>
              <w:t xml:space="preserve">Страхование имущества в ООО «БИН страхование» на сумму  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749" w:rsidRPr="006A72A4" w:rsidRDefault="00A06749" w:rsidP="00736E6C">
            <w:pPr>
              <w:rPr>
                <w:rFonts w:ascii="Bookman Old Style" w:hAnsi="Bookman Old Style"/>
              </w:rPr>
            </w:pPr>
          </w:p>
        </w:tc>
      </w:tr>
    </w:tbl>
    <w:p w:rsidR="009B7A1D" w:rsidRDefault="009B7A1D" w:rsidP="009B7A1D">
      <w:pPr>
        <w:rPr>
          <w:sz w:val="24"/>
          <w:szCs w:val="24"/>
        </w:rPr>
      </w:pPr>
    </w:p>
    <w:p w:rsidR="009B7A1D" w:rsidRPr="00A06749" w:rsidRDefault="00A06749" w:rsidP="009B7A1D">
      <w:pPr>
        <w:pBdr>
          <w:bottom w:val="single" w:sz="6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Необходимо поставить значок </w:t>
      </w:r>
      <w:r w:rsidRPr="00A06749">
        <w:rPr>
          <w:rFonts w:ascii="Bookman Old Style" w:hAnsi="Bookman Old Style"/>
          <w:bCs/>
          <w:sz w:val="28"/>
          <w:szCs w:val="28"/>
        </w:rPr>
        <w:sym w:font="Wingdings" w:char="F0FE"/>
      </w:r>
      <w:r>
        <w:rPr>
          <w:rFonts w:ascii="Bookman Old Style" w:hAnsi="Bookman Old Style"/>
          <w:bCs/>
        </w:rPr>
        <w:t xml:space="preserve"> напротив услуги, которой Вы пользуетесь или хотите добавить и значок </w:t>
      </w:r>
      <w:r w:rsidRPr="00A06749">
        <w:rPr>
          <w:rFonts w:ascii="Bookman Old Style" w:hAnsi="Bookman Old Style" w:cs="Arial"/>
          <w:noProof/>
          <w:sz w:val="28"/>
          <w:szCs w:val="28"/>
          <w:lang w:val="en-US"/>
        </w:rPr>
        <w:sym w:font="Wingdings" w:char="F0A8"/>
      </w:r>
      <w:r>
        <w:rPr>
          <w:rFonts w:ascii="Bookman Old Style" w:hAnsi="Bookman Old Style" w:cs="Arial"/>
          <w:noProof/>
        </w:rPr>
        <w:t xml:space="preserve"> - напротив услуги, которой не пользуетесь или хотите отключить.</w:t>
      </w:r>
    </w:p>
    <w:p w:rsidR="00EF358A" w:rsidRPr="00EF358A" w:rsidRDefault="00EF358A" w:rsidP="00EF358A">
      <w:pPr>
        <w:pStyle w:val="ac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- выберите нужный Вам пункт изменений и  внесите необходимую информацию. Остальные пункты удалите. </w:t>
      </w:r>
    </w:p>
    <w:p w:rsidR="008F1E10" w:rsidRDefault="008F1E10" w:rsidP="0040338C">
      <w:pPr>
        <w:rPr>
          <w:sz w:val="24"/>
          <w:szCs w:val="24"/>
        </w:rPr>
      </w:pPr>
    </w:p>
    <w:p w:rsidR="008F1E10" w:rsidRDefault="008F1E10" w:rsidP="0040338C">
      <w:pPr>
        <w:rPr>
          <w:sz w:val="24"/>
          <w:szCs w:val="24"/>
        </w:rPr>
      </w:pPr>
    </w:p>
    <w:p w:rsidR="00AA3BFB" w:rsidRDefault="00AA3BFB" w:rsidP="00AA3BF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</w:t>
      </w:r>
      <w:r w:rsidR="00A551F1">
        <w:rPr>
          <w:sz w:val="24"/>
          <w:szCs w:val="24"/>
        </w:rPr>
        <w:t>Клиент</w:t>
      </w:r>
      <w:r>
        <w:rPr>
          <w:sz w:val="24"/>
          <w:szCs w:val="24"/>
        </w:rPr>
        <w:t xml:space="preserve"> </w:t>
      </w:r>
    </w:p>
    <w:p w:rsidR="008F1E10" w:rsidRDefault="008F1E10" w:rsidP="0040338C">
      <w:pPr>
        <w:rPr>
          <w:sz w:val="24"/>
          <w:szCs w:val="24"/>
        </w:rPr>
      </w:pPr>
    </w:p>
    <w:p w:rsidR="008F1E10" w:rsidRDefault="00E31265" w:rsidP="0040338C">
      <w:pPr>
        <w:rPr>
          <w:sz w:val="24"/>
          <w:szCs w:val="24"/>
        </w:rPr>
      </w:pPr>
      <w:r>
        <w:rPr>
          <w:sz w:val="24"/>
          <w:szCs w:val="24"/>
        </w:rPr>
        <w:t xml:space="preserve">Дата: _____________                            </w:t>
      </w:r>
      <w:r w:rsidR="008F1E10">
        <w:rPr>
          <w:sz w:val="24"/>
          <w:szCs w:val="24"/>
        </w:rPr>
        <w:t xml:space="preserve">                               Подпись: ___________________</w:t>
      </w:r>
    </w:p>
    <w:p w:rsidR="00E31265" w:rsidRDefault="008F1E10" w:rsidP="0040338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B7A1D" w:rsidRPr="0040338C" w:rsidRDefault="009B7A1D" w:rsidP="0040338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м.п.</w:t>
      </w:r>
    </w:p>
    <w:sectPr w:rsidR="009B7A1D" w:rsidRPr="0040338C" w:rsidSect="000873CE">
      <w:pgSz w:w="11907" w:h="16840" w:code="9"/>
      <w:pgMar w:top="284" w:right="851" w:bottom="284" w:left="1134" w:header="720" w:footer="720" w:gutter="0"/>
      <w:paperSrc w:first="15" w:other="15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56A03D4"/>
    <w:lvl w:ilvl="0">
      <w:numFmt w:val="decimal"/>
      <w:lvlText w:val="*"/>
      <w:lvlJc w:val="left"/>
    </w:lvl>
  </w:abstractNum>
  <w:abstractNum w:abstractNumId="1">
    <w:nsid w:val="22944A24"/>
    <w:multiLevelType w:val="hybridMultilevel"/>
    <w:tmpl w:val="0EEE18B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6A2ED7"/>
    <w:multiLevelType w:val="hybridMultilevel"/>
    <w:tmpl w:val="39D62F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EAB21AF"/>
    <w:multiLevelType w:val="hybridMultilevel"/>
    <w:tmpl w:val="FC24BED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B471FD"/>
    <w:multiLevelType w:val="hybridMultilevel"/>
    <w:tmpl w:val="8920F57C"/>
    <w:lvl w:ilvl="0" w:tplc="04190009">
      <w:start w:val="1"/>
      <w:numFmt w:val="bullet"/>
      <w:lvlText w:val="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>
    <w:nsid w:val="35CA4F18"/>
    <w:multiLevelType w:val="hybridMultilevel"/>
    <w:tmpl w:val="6E566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DC1203"/>
    <w:multiLevelType w:val="hybridMultilevel"/>
    <w:tmpl w:val="987C5C7C"/>
    <w:lvl w:ilvl="0" w:tplc="656A03D4">
      <w:start w:val="1"/>
      <w:numFmt w:val="bullet"/>
      <w:lvlText w:val=""/>
      <w:legacy w:legacy="1" w:legacySpace="0" w:legacyIndent="283"/>
      <w:lvlJc w:val="left"/>
      <w:pPr>
        <w:ind w:left="283" w:hanging="283"/>
      </w:pPr>
      <w:rPr>
        <w:rFonts w:ascii="Wingdings" w:hAnsi="Wingdings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7343105"/>
    <w:multiLevelType w:val="hybridMultilevel"/>
    <w:tmpl w:val="39D62F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D7D430F"/>
    <w:multiLevelType w:val="hybridMultilevel"/>
    <w:tmpl w:val="B84CD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F2006B"/>
    <w:multiLevelType w:val="hybridMultilevel"/>
    <w:tmpl w:val="91D41788"/>
    <w:lvl w:ilvl="0" w:tplc="45FEA6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>
    <w:nsid w:val="69691C27"/>
    <w:multiLevelType w:val="hybridMultilevel"/>
    <w:tmpl w:val="5F62B7E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AE5468"/>
    <w:multiLevelType w:val="hybridMultilevel"/>
    <w:tmpl w:val="D492A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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sz w:val="22"/>
        </w:rPr>
      </w:lvl>
    </w:lvlOverride>
  </w:num>
  <w:num w:numId="2">
    <w:abstractNumId w:val="6"/>
  </w:num>
  <w:num w:numId="3">
    <w:abstractNumId w:val="9"/>
  </w:num>
  <w:num w:numId="4">
    <w:abstractNumId w:val="2"/>
  </w:num>
  <w:num w:numId="5">
    <w:abstractNumId w:val="7"/>
  </w:num>
  <w:num w:numId="6">
    <w:abstractNumId w:val="8"/>
  </w:num>
  <w:num w:numId="7">
    <w:abstractNumId w:val="5"/>
  </w:num>
  <w:num w:numId="8">
    <w:abstractNumId w:val="11"/>
  </w:num>
  <w:num w:numId="9">
    <w:abstractNumId w:val="1"/>
  </w:num>
  <w:num w:numId="10">
    <w:abstractNumId w:val="10"/>
  </w:num>
  <w:num w:numId="11">
    <w:abstractNumId w:val="4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attachedTemplate r:id="rId1"/>
  <w:stylePaneFormatFilter w:val="3F0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</w:compat>
  <w:rsids>
    <w:rsidRoot w:val="009A332A"/>
    <w:rsid w:val="000238C7"/>
    <w:rsid w:val="00025FDD"/>
    <w:rsid w:val="00042616"/>
    <w:rsid w:val="0007778A"/>
    <w:rsid w:val="000873CE"/>
    <w:rsid w:val="000A0D9A"/>
    <w:rsid w:val="000A2388"/>
    <w:rsid w:val="000C0973"/>
    <w:rsid w:val="000C65C4"/>
    <w:rsid w:val="000D3DD5"/>
    <w:rsid w:val="000D77E5"/>
    <w:rsid w:val="000F599F"/>
    <w:rsid w:val="00115F46"/>
    <w:rsid w:val="00124583"/>
    <w:rsid w:val="00146178"/>
    <w:rsid w:val="00155298"/>
    <w:rsid w:val="00155E4D"/>
    <w:rsid w:val="00157A0E"/>
    <w:rsid w:val="00183537"/>
    <w:rsid w:val="0019319D"/>
    <w:rsid w:val="001A2B35"/>
    <w:rsid w:val="001F169A"/>
    <w:rsid w:val="002006CC"/>
    <w:rsid w:val="00221EE7"/>
    <w:rsid w:val="00267629"/>
    <w:rsid w:val="002808FE"/>
    <w:rsid w:val="0028561E"/>
    <w:rsid w:val="002B74F6"/>
    <w:rsid w:val="002E7FA2"/>
    <w:rsid w:val="002F0F8D"/>
    <w:rsid w:val="002F3B0F"/>
    <w:rsid w:val="002F4D0C"/>
    <w:rsid w:val="00304548"/>
    <w:rsid w:val="00305BD9"/>
    <w:rsid w:val="00316093"/>
    <w:rsid w:val="00345D2C"/>
    <w:rsid w:val="0036406D"/>
    <w:rsid w:val="003B21C7"/>
    <w:rsid w:val="003C0EA2"/>
    <w:rsid w:val="0040338C"/>
    <w:rsid w:val="004229DD"/>
    <w:rsid w:val="00426CC5"/>
    <w:rsid w:val="0043629B"/>
    <w:rsid w:val="00460DC7"/>
    <w:rsid w:val="0048711F"/>
    <w:rsid w:val="004911EF"/>
    <w:rsid w:val="004B0F98"/>
    <w:rsid w:val="004B1DF9"/>
    <w:rsid w:val="004D4A53"/>
    <w:rsid w:val="004F270E"/>
    <w:rsid w:val="00502074"/>
    <w:rsid w:val="005135F3"/>
    <w:rsid w:val="00545136"/>
    <w:rsid w:val="00552417"/>
    <w:rsid w:val="00595C9B"/>
    <w:rsid w:val="005D7BDD"/>
    <w:rsid w:val="00627AA5"/>
    <w:rsid w:val="00647784"/>
    <w:rsid w:val="00647873"/>
    <w:rsid w:val="00666051"/>
    <w:rsid w:val="006931DD"/>
    <w:rsid w:val="006A1E87"/>
    <w:rsid w:val="006F6658"/>
    <w:rsid w:val="00704940"/>
    <w:rsid w:val="00714943"/>
    <w:rsid w:val="00715FA4"/>
    <w:rsid w:val="007440D8"/>
    <w:rsid w:val="00750886"/>
    <w:rsid w:val="007668ED"/>
    <w:rsid w:val="00777512"/>
    <w:rsid w:val="007822C3"/>
    <w:rsid w:val="00787138"/>
    <w:rsid w:val="007915BE"/>
    <w:rsid w:val="007B7B99"/>
    <w:rsid w:val="007D6EBB"/>
    <w:rsid w:val="007E7F24"/>
    <w:rsid w:val="00801A88"/>
    <w:rsid w:val="00885C4A"/>
    <w:rsid w:val="0089744D"/>
    <w:rsid w:val="008A379C"/>
    <w:rsid w:val="008D1C24"/>
    <w:rsid w:val="008D4F9B"/>
    <w:rsid w:val="008D7095"/>
    <w:rsid w:val="008E5B88"/>
    <w:rsid w:val="008F1E10"/>
    <w:rsid w:val="0090607E"/>
    <w:rsid w:val="009366D9"/>
    <w:rsid w:val="00945EC2"/>
    <w:rsid w:val="009832DA"/>
    <w:rsid w:val="009948D8"/>
    <w:rsid w:val="009A332A"/>
    <w:rsid w:val="009B02F2"/>
    <w:rsid w:val="009B402B"/>
    <w:rsid w:val="009B7A1D"/>
    <w:rsid w:val="009C3D14"/>
    <w:rsid w:val="009C69EE"/>
    <w:rsid w:val="009F143C"/>
    <w:rsid w:val="009F68FF"/>
    <w:rsid w:val="00A05E81"/>
    <w:rsid w:val="00A06749"/>
    <w:rsid w:val="00A07C97"/>
    <w:rsid w:val="00A2008D"/>
    <w:rsid w:val="00A278A2"/>
    <w:rsid w:val="00A35FAA"/>
    <w:rsid w:val="00A42D92"/>
    <w:rsid w:val="00A47376"/>
    <w:rsid w:val="00A50860"/>
    <w:rsid w:val="00A551F1"/>
    <w:rsid w:val="00A633B9"/>
    <w:rsid w:val="00A72D9F"/>
    <w:rsid w:val="00A7347A"/>
    <w:rsid w:val="00A97E91"/>
    <w:rsid w:val="00AA3BFB"/>
    <w:rsid w:val="00AC1D03"/>
    <w:rsid w:val="00AE4040"/>
    <w:rsid w:val="00AE79A6"/>
    <w:rsid w:val="00AF1D9E"/>
    <w:rsid w:val="00B25724"/>
    <w:rsid w:val="00B4107E"/>
    <w:rsid w:val="00B513E8"/>
    <w:rsid w:val="00B51CCD"/>
    <w:rsid w:val="00B527F6"/>
    <w:rsid w:val="00B77398"/>
    <w:rsid w:val="00B9346F"/>
    <w:rsid w:val="00BA3511"/>
    <w:rsid w:val="00BC0D37"/>
    <w:rsid w:val="00BC5D82"/>
    <w:rsid w:val="00BE3050"/>
    <w:rsid w:val="00BE4944"/>
    <w:rsid w:val="00BE5F4F"/>
    <w:rsid w:val="00BF5454"/>
    <w:rsid w:val="00C018DA"/>
    <w:rsid w:val="00C16032"/>
    <w:rsid w:val="00C16D5D"/>
    <w:rsid w:val="00C2467E"/>
    <w:rsid w:val="00C6700D"/>
    <w:rsid w:val="00C9139A"/>
    <w:rsid w:val="00C96850"/>
    <w:rsid w:val="00CE7A47"/>
    <w:rsid w:val="00CF1A62"/>
    <w:rsid w:val="00D11315"/>
    <w:rsid w:val="00D12279"/>
    <w:rsid w:val="00D124A4"/>
    <w:rsid w:val="00D15AF3"/>
    <w:rsid w:val="00D401BB"/>
    <w:rsid w:val="00D51EA5"/>
    <w:rsid w:val="00DA44E9"/>
    <w:rsid w:val="00DE0A03"/>
    <w:rsid w:val="00DE753A"/>
    <w:rsid w:val="00DE75C6"/>
    <w:rsid w:val="00DF3BF0"/>
    <w:rsid w:val="00DF4CF9"/>
    <w:rsid w:val="00E11790"/>
    <w:rsid w:val="00E31265"/>
    <w:rsid w:val="00E32889"/>
    <w:rsid w:val="00E579CB"/>
    <w:rsid w:val="00E73173"/>
    <w:rsid w:val="00E8122F"/>
    <w:rsid w:val="00E97A3B"/>
    <w:rsid w:val="00EB78FD"/>
    <w:rsid w:val="00EC4C64"/>
    <w:rsid w:val="00EE24C6"/>
    <w:rsid w:val="00EF358A"/>
    <w:rsid w:val="00F22B33"/>
    <w:rsid w:val="00F40B96"/>
    <w:rsid w:val="00F57449"/>
    <w:rsid w:val="00F63400"/>
    <w:rsid w:val="00F82964"/>
    <w:rsid w:val="00FA5338"/>
    <w:rsid w:val="00FB03F2"/>
    <w:rsid w:val="00FC6589"/>
    <w:rsid w:val="00FD737F"/>
    <w:rsid w:val="00FD779F"/>
    <w:rsid w:val="00FF59CB"/>
    <w:rsid w:val="00FF6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65C4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0C65C4"/>
    <w:pPr>
      <w:keepNext/>
      <w:jc w:val="both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rsid w:val="000C65C4"/>
    <w:pPr>
      <w:keepNext/>
      <w:jc w:val="both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qFormat/>
    <w:rsid w:val="000C65C4"/>
    <w:pPr>
      <w:keepNext/>
      <w:jc w:val="center"/>
      <w:outlineLvl w:val="2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C65C4"/>
    <w:pPr>
      <w:jc w:val="center"/>
    </w:pPr>
    <w:rPr>
      <w:rFonts w:ascii="Arial Black" w:hAnsi="Arial Black"/>
      <w:sz w:val="28"/>
    </w:rPr>
  </w:style>
  <w:style w:type="paragraph" w:customStyle="1" w:styleId="a4">
    <w:name w:val="текст примечания"/>
    <w:basedOn w:val="a"/>
    <w:rsid w:val="000C65C4"/>
    <w:pPr>
      <w:widowControl w:val="0"/>
    </w:pPr>
  </w:style>
  <w:style w:type="paragraph" w:styleId="a5">
    <w:name w:val="Body Text"/>
    <w:basedOn w:val="a"/>
    <w:rsid w:val="000C65C4"/>
    <w:pPr>
      <w:jc w:val="both"/>
    </w:pPr>
    <w:rPr>
      <w:rFonts w:ascii="Arial" w:hAnsi="Arial"/>
      <w:b/>
      <w:i/>
      <w:iCs/>
    </w:rPr>
  </w:style>
  <w:style w:type="table" w:styleId="a6">
    <w:name w:val="Table Grid"/>
    <w:basedOn w:val="a1"/>
    <w:rsid w:val="00D51EA5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48711F"/>
    <w:rPr>
      <w:color w:val="0000FF"/>
      <w:u w:val="single"/>
    </w:rPr>
  </w:style>
  <w:style w:type="paragraph" w:styleId="a8">
    <w:name w:val="Balloon Text"/>
    <w:basedOn w:val="a"/>
    <w:semiHidden/>
    <w:rsid w:val="0090607E"/>
    <w:rPr>
      <w:rFonts w:ascii="Tahoma" w:hAnsi="Tahoma" w:cs="Tahoma"/>
      <w:sz w:val="16"/>
      <w:szCs w:val="16"/>
    </w:rPr>
  </w:style>
  <w:style w:type="character" w:customStyle="1" w:styleId="pedda">
    <w:name w:val="ped.da"/>
    <w:semiHidden/>
    <w:rsid w:val="00F22B33"/>
    <w:rPr>
      <w:rFonts w:ascii="Arial" w:hAnsi="Arial" w:cs="Arial"/>
      <w:color w:val="auto"/>
      <w:sz w:val="20"/>
      <w:szCs w:val="20"/>
    </w:rPr>
  </w:style>
  <w:style w:type="character" w:styleId="a9">
    <w:name w:val="Emphasis"/>
    <w:qFormat/>
    <w:rsid w:val="00F22B33"/>
    <w:rPr>
      <w:i/>
      <w:iCs/>
    </w:rPr>
  </w:style>
  <w:style w:type="paragraph" w:styleId="aa">
    <w:name w:val="Body Text Indent"/>
    <w:basedOn w:val="a"/>
    <w:link w:val="ab"/>
    <w:rsid w:val="00221EE7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221EE7"/>
  </w:style>
  <w:style w:type="paragraph" w:styleId="ac">
    <w:name w:val="List Paragraph"/>
    <w:basedOn w:val="a"/>
    <w:uiPriority w:val="34"/>
    <w:qFormat/>
    <w:rsid w:val="00E312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0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&#1064;&#1072;&#1073;&#1083;&#1086;&#1085;&#1099;\OpList%20Yur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OpList Yur</Template>
  <TotalTime>25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Gulfstream</Company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creator>Luba</dc:creator>
  <cp:lastModifiedBy>Секретарь</cp:lastModifiedBy>
  <cp:revision>4</cp:revision>
  <cp:lastPrinted>2008-11-27T07:36:00Z</cp:lastPrinted>
  <dcterms:created xsi:type="dcterms:W3CDTF">2016-04-19T09:49:00Z</dcterms:created>
  <dcterms:modified xsi:type="dcterms:W3CDTF">2016-05-19T09:16:00Z</dcterms:modified>
</cp:coreProperties>
</file>