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38C" w:rsidRDefault="00627AA5" w:rsidP="002F4D0C">
      <w:pPr>
        <w:rPr>
          <w:noProof/>
          <w:sz w:val="24"/>
          <w:szCs w:val="24"/>
          <w:vertAlign w:val="sub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margin-left:193.65pt;margin-top:1.5pt;width:274.95pt;height:58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627AA5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197110,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Съезжинская</w:t>
                  </w:r>
                  <w:proofErr w:type="spell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 дом 13, литер</w:t>
                  </w:r>
                  <w:proofErr w:type="gram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Тел./Факс: 232-26-41.</w:t>
                  </w:r>
                </w:p>
                <w:p w:rsidR="00627AA5" w:rsidRDefault="00627AA5"/>
              </w:txbxContent>
            </v:textbox>
            <w10:wrap type="square"/>
          </v:shape>
        </w:pict>
      </w:r>
      <w:bookmarkStart w:id="0" w:name="OLE_LINK1"/>
      <w:bookmarkStart w:id="1" w:name="OLE_LINK2"/>
      <w:r w:rsidR="00A07C97">
        <w:rPr>
          <w:noProof/>
          <w:sz w:val="24"/>
          <w:szCs w:val="24"/>
          <w:vertAlign w:val="subscript"/>
        </w:rPr>
        <w:drawing>
          <wp:inline distT="0" distB="0" distL="0" distR="0">
            <wp:extent cx="2247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0338C" w:rsidRPr="0040338C" w:rsidRDefault="0040338C" w:rsidP="0040338C">
      <w:pPr>
        <w:rPr>
          <w:sz w:val="24"/>
          <w:szCs w:val="24"/>
        </w:rPr>
      </w:pP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Генеральному директору 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ООО ЧОО «ФОРСАД»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Астахову А.А.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От ____________________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</w:t>
      </w: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Заявление</w:t>
      </w:r>
    </w:p>
    <w:p w:rsidR="0040338C" w:rsidRPr="0040338C" w:rsidRDefault="0040338C" w:rsidP="0040338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на подключение </w:t>
      </w:r>
      <w:r>
        <w:rPr>
          <w:rFonts w:ascii="Calibri" w:hAnsi="Calibri" w:cs="Calibri"/>
          <w:b/>
          <w:sz w:val="24"/>
          <w:szCs w:val="24"/>
          <w:lang w:val="en-US"/>
        </w:rPr>
        <w:t>SMS</w:t>
      </w:r>
      <w:r w:rsidRPr="0040338C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информирования по договору </w:t>
      </w:r>
      <w:r w:rsidRPr="00627A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627AA5">
        <w:rPr>
          <w:rFonts w:ascii="Arial" w:hAnsi="Arial" w:cs="Arial"/>
          <w:b/>
          <w:sz w:val="24"/>
          <w:szCs w:val="24"/>
        </w:rPr>
        <w:t>№</w:t>
      </w:r>
      <w:r>
        <w:rPr>
          <w:rFonts w:ascii="Arial Rounded MT Bold" w:hAnsi="Arial Rounded MT Bold"/>
          <w:b/>
          <w:sz w:val="24"/>
          <w:szCs w:val="24"/>
        </w:rPr>
        <w:t xml:space="preserve"> ____________</w:t>
      </w:r>
      <w:r>
        <w:rPr>
          <w:rFonts w:asciiTheme="minorHAnsi" w:hAnsiTheme="minorHAnsi"/>
          <w:b/>
          <w:sz w:val="24"/>
          <w:szCs w:val="24"/>
        </w:rPr>
        <w:t xml:space="preserve"> от __ __</w:t>
      </w:r>
      <w:r w:rsidR="00E31265">
        <w:rPr>
          <w:rFonts w:asciiTheme="minorHAnsi" w:hAnsiTheme="minorHAnsi"/>
          <w:b/>
          <w:sz w:val="24"/>
          <w:szCs w:val="24"/>
        </w:rPr>
        <w:t>___</w:t>
      </w:r>
      <w:r>
        <w:rPr>
          <w:rFonts w:asciiTheme="minorHAnsi" w:hAnsiTheme="minorHAnsi"/>
          <w:b/>
          <w:sz w:val="24"/>
          <w:szCs w:val="24"/>
        </w:rPr>
        <w:t xml:space="preserve">_ ___ </w:t>
      </w:r>
      <w:proofErr w:type="gramStart"/>
      <w:r>
        <w:rPr>
          <w:rFonts w:asciiTheme="minorHAnsi" w:hAnsiTheme="minorHAnsi"/>
          <w:b/>
          <w:sz w:val="24"/>
          <w:szCs w:val="24"/>
        </w:rPr>
        <w:t>г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услугу </w:t>
      </w:r>
      <w:r>
        <w:rPr>
          <w:sz w:val="24"/>
          <w:szCs w:val="24"/>
          <w:lang w:val="en-US"/>
        </w:rPr>
        <w:t>SMS</w:t>
      </w:r>
      <w:r w:rsidRPr="000C0973">
        <w:rPr>
          <w:sz w:val="24"/>
          <w:szCs w:val="24"/>
        </w:rPr>
        <w:t>-</w:t>
      </w:r>
      <w:r w:rsidR="000C0973">
        <w:rPr>
          <w:sz w:val="24"/>
          <w:szCs w:val="24"/>
        </w:rPr>
        <w:t>информирование о сигналах «</w:t>
      </w:r>
      <w:r w:rsidR="00777512">
        <w:rPr>
          <w:sz w:val="24"/>
          <w:szCs w:val="24"/>
        </w:rPr>
        <w:t>снятие/</w:t>
      </w:r>
      <w:r w:rsidR="000C0973">
        <w:rPr>
          <w:sz w:val="24"/>
          <w:szCs w:val="24"/>
        </w:rPr>
        <w:t>постановка объекта</w:t>
      </w:r>
      <w:r w:rsidR="00777512">
        <w:rPr>
          <w:sz w:val="24"/>
          <w:szCs w:val="24"/>
        </w:rPr>
        <w:t xml:space="preserve"> на охрану</w:t>
      </w:r>
      <w:r w:rsidR="000C0973">
        <w:rPr>
          <w:sz w:val="24"/>
          <w:szCs w:val="24"/>
        </w:rPr>
        <w:t>»</w:t>
      </w:r>
      <w:r w:rsidR="00777512">
        <w:rPr>
          <w:sz w:val="24"/>
          <w:szCs w:val="24"/>
        </w:rPr>
        <w:t xml:space="preserve"> </w:t>
      </w:r>
      <w:r w:rsidR="00E31265">
        <w:rPr>
          <w:sz w:val="24"/>
          <w:szCs w:val="24"/>
        </w:rPr>
        <w:t>по объекту № ______________</w:t>
      </w:r>
      <w:proofErr w:type="gramStart"/>
      <w:r w:rsidR="00E31265">
        <w:rPr>
          <w:sz w:val="24"/>
          <w:szCs w:val="24"/>
        </w:rPr>
        <w:t xml:space="preserve"> ,</w:t>
      </w:r>
      <w:proofErr w:type="gramEnd"/>
      <w:r w:rsidR="00E31265">
        <w:rPr>
          <w:sz w:val="24"/>
          <w:szCs w:val="24"/>
        </w:rPr>
        <w:t xml:space="preserve"> расположенного по адресу:__________________________________________   </w:t>
      </w:r>
      <w:r w:rsidR="00777512">
        <w:rPr>
          <w:sz w:val="24"/>
          <w:szCs w:val="24"/>
        </w:rPr>
        <w:t xml:space="preserve">на </w:t>
      </w:r>
      <w:r w:rsidR="00E31265">
        <w:rPr>
          <w:sz w:val="24"/>
          <w:szCs w:val="24"/>
        </w:rPr>
        <w:t>номера телефонов:</w:t>
      </w:r>
    </w:p>
    <w:p w:rsidR="00E31265" w:rsidRDefault="00E31265" w:rsidP="0040338C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103"/>
        <w:gridCol w:w="4218"/>
      </w:tblGrid>
      <w:tr w:rsidR="00E31265" w:rsidTr="00E31265">
        <w:tc>
          <w:tcPr>
            <w:tcW w:w="817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218" w:type="dxa"/>
            <w:shd w:val="clear" w:color="auto" w:fill="FDE9D9" w:themeFill="accent6" w:themeFillTint="33"/>
          </w:tcPr>
          <w:p w:rsidR="00E31265" w:rsidRDefault="00E31265" w:rsidP="00E31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Клиент/доверенное лицо</w:t>
            </w:r>
          </w:p>
        </w:tc>
      </w:tr>
      <w:tr w:rsidR="00E31265" w:rsidTr="00E31265">
        <w:tc>
          <w:tcPr>
            <w:tcW w:w="817" w:type="dxa"/>
            <w:shd w:val="clear" w:color="auto" w:fill="FDE9D9" w:themeFill="accent6" w:themeFillTint="33"/>
          </w:tcPr>
          <w:p w:rsidR="00E31265" w:rsidRPr="00E31265" w:rsidRDefault="00E31265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</w:p>
        </w:tc>
      </w:tr>
      <w:tr w:rsidR="00E31265" w:rsidTr="00E31265">
        <w:tc>
          <w:tcPr>
            <w:tcW w:w="817" w:type="dxa"/>
            <w:shd w:val="clear" w:color="auto" w:fill="FDE9D9" w:themeFill="accent6" w:themeFillTint="33"/>
          </w:tcPr>
          <w:p w:rsidR="00E31265" w:rsidRPr="00E31265" w:rsidRDefault="00E31265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</w:p>
        </w:tc>
      </w:tr>
      <w:tr w:rsidR="00E31265" w:rsidTr="00E31265">
        <w:tc>
          <w:tcPr>
            <w:tcW w:w="817" w:type="dxa"/>
            <w:shd w:val="clear" w:color="auto" w:fill="FDE9D9" w:themeFill="accent6" w:themeFillTint="33"/>
          </w:tcPr>
          <w:p w:rsidR="00E31265" w:rsidRPr="00E31265" w:rsidRDefault="00E31265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FDE9D9" w:themeFill="accent6" w:themeFillTint="33"/>
          </w:tcPr>
          <w:p w:rsidR="00E31265" w:rsidRDefault="00E31265" w:rsidP="0040338C">
            <w:pPr>
              <w:rPr>
                <w:sz w:val="24"/>
                <w:szCs w:val="24"/>
              </w:rPr>
            </w:pPr>
          </w:p>
        </w:tc>
      </w:tr>
    </w:tbl>
    <w:p w:rsidR="00E31265" w:rsidRPr="000C0973" w:rsidRDefault="00E31265" w:rsidP="0040338C">
      <w:pPr>
        <w:rPr>
          <w:sz w:val="24"/>
          <w:szCs w:val="24"/>
        </w:rPr>
      </w:pPr>
    </w:p>
    <w:p w:rsidR="002F4D0C" w:rsidRDefault="002F4D0C" w:rsidP="0040338C">
      <w:pPr>
        <w:rPr>
          <w:sz w:val="24"/>
          <w:szCs w:val="24"/>
        </w:rPr>
      </w:pPr>
    </w:p>
    <w:p w:rsidR="00E31265" w:rsidRDefault="00E31265" w:rsidP="0040338C">
      <w:pPr>
        <w:rPr>
          <w:sz w:val="24"/>
          <w:szCs w:val="24"/>
        </w:rPr>
      </w:pPr>
    </w:p>
    <w:p w:rsidR="00E31265" w:rsidRPr="0040338C" w:rsidRDefault="00E31265" w:rsidP="0040338C">
      <w:pPr>
        <w:rPr>
          <w:sz w:val="24"/>
          <w:szCs w:val="24"/>
        </w:rPr>
      </w:pPr>
      <w:r>
        <w:rPr>
          <w:sz w:val="24"/>
          <w:szCs w:val="24"/>
        </w:rPr>
        <w:t>Дата: _____________                            Подпись: ___________________</w:t>
      </w:r>
    </w:p>
    <w:sectPr w:rsidR="00E31265" w:rsidRPr="0040338C" w:rsidSect="000873CE">
      <w:pgSz w:w="11907" w:h="16840" w:code="9"/>
      <w:pgMar w:top="284" w:right="851" w:bottom="284" w:left="1134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03D4"/>
    <w:lvl w:ilvl="0">
      <w:numFmt w:val="decimal"/>
      <w:lvlText w:val="*"/>
      <w:lvlJc w:val="left"/>
    </w:lvl>
  </w:abstractNum>
  <w:abstractNum w:abstractNumId="1">
    <w:nsid w:val="286A2ED7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203"/>
    <w:multiLevelType w:val="hybridMultilevel"/>
    <w:tmpl w:val="987C5C7C"/>
    <w:lvl w:ilvl="0" w:tplc="656A03D4">
      <w:start w:val="1"/>
      <w:numFmt w:val="bullet"/>
      <w:lvlText w:val="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2006B"/>
    <w:multiLevelType w:val="hybridMultilevel"/>
    <w:tmpl w:val="91D41788"/>
    <w:lvl w:ilvl="0" w:tplc="45FE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A332A"/>
    <w:rsid w:val="000238C7"/>
    <w:rsid w:val="00025FDD"/>
    <w:rsid w:val="00042616"/>
    <w:rsid w:val="0007778A"/>
    <w:rsid w:val="000873CE"/>
    <w:rsid w:val="000A0D9A"/>
    <w:rsid w:val="000C0973"/>
    <w:rsid w:val="000D3DD5"/>
    <w:rsid w:val="000D77E5"/>
    <w:rsid w:val="000F599F"/>
    <w:rsid w:val="00115F46"/>
    <w:rsid w:val="00124583"/>
    <w:rsid w:val="00146178"/>
    <w:rsid w:val="00155298"/>
    <w:rsid w:val="00157A0E"/>
    <w:rsid w:val="00183537"/>
    <w:rsid w:val="0019319D"/>
    <w:rsid w:val="001F169A"/>
    <w:rsid w:val="002006CC"/>
    <w:rsid w:val="00221EE7"/>
    <w:rsid w:val="00267629"/>
    <w:rsid w:val="002B74F6"/>
    <w:rsid w:val="002E7FA2"/>
    <w:rsid w:val="002F0F8D"/>
    <w:rsid w:val="002F3B0F"/>
    <w:rsid w:val="002F4D0C"/>
    <w:rsid w:val="00304548"/>
    <w:rsid w:val="00305BD9"/>
    <w:rsid w:val="00316093"/>
    <w:rsid w:val="00345D2C"/>
    <w:rsid w:val="0036406D"/>
    <w:rsid w:val="003B21C7"/>
    <w:rsid w:val="003C0EA2"/>
    <w:rsid w:val="0040338C"/>
    <w:rsid w:val="004229DD"/>
    <w:rsid w:val="00426CC5"/>
    <w:rsid w:val="0043629B"/>
    <w:rsid w:val="00460DC7"/>
    <w:rsid w:val="0048711F"/>
    <w:rsid w:val="004911EF"/>
    <w:rsid w:val="004B0F98"/>
    <w:rsid w:val="004B1DF9"/>
    <w:rsid w:val="004D4A53"/>
    <w:rsid w:val="004F270E"/>
    <w:rsid w:val="00502074"/>
    <w:rsid w:val="005135F3"/>
    <w:rsid w:val="00545136"/>
    <w:rsid w:val="00552417"/>
    <w:rsid w:val="00595C9B"/>
    <w:rsid w:val="005D7BDD"/>
    <w:rsid w:val="00627AA5"/>
    <w:rsid w:val="00647784"/>
    <w:rsid w:val="00647873"/>
    <w:rsid w:val="00666051"/>
    <w:rsid w:val="006931DD"/>
    <w:rsid w:val="006A1E87"/>
    <w:rsid w:val="006F6658"/>
    <w:rsid w:val="00704940"/>
    <w:rsid w:val="00714943"/>
    <w:rsid w:val="00715FA4"/>
    <w:rsid w:val="007440D8"/>
    <w:rsid w:val="00750886"/>
    <w:rsid w:val="007668ED"/>
    <w:rsid w:val="00777512"/>
    <w:rsid w:val="007822C3"/>
    <w:rsid w:val="00787138"/>
    <w:rsid w:val="007915BE"/>
    <w:rsid w:val="007B7B99"/>
    <w:rsid w:val="007D6EBB"/>
    <w:rsid w:val="007E7F24"/>
    <w:rsid w:val="00801A88"/>
    <w:rsid w:val="00885C4A"/>
    <w:rsid w:val="0089744D"/>
    <w:rsid w:val="008A379C"/>
    <w:rsid w:val="008D1C24"/>
    <w:rsid w:val="008D4F9B"/>
    <w:rsid w:val="008E5B88"/>
    <w:rsid w:val="0090607E"/>
    <w:rsid w:val="009366D9"/>
    <w:rsid w:val="00945EC2"/>
    <w:rsid w:val="009948D8"/>
    <w:rsid w:val="009A332A"/>
    <w:rsid w:val="009B02F2"/>
    <w:rsid w:val="009B402B"/>
    <w:rsid w:val="009C3D14"/>
    <w:rsid w:val="009C69EE"/>
    <w:rsid w:val="009F143C"/>
    <w:rsid w:val="009F68FF"/>
    <w:rsid w:val="00A07C97"/>
    <w:rsid w:val="00A2008D"/>
    <w:rsid w:val="00A278A2"/>
    <w:rsid w:val="00A35FAA"/>
    <w:rsid w:val="00A42D92"/>
    <w:rsid w:val="00A47376"/>
    <w:rsid w:val="00A50860"/>
    <w:rsid w:val="00A633B9"/>
    <w:rsid w:val="00A72D9F"/>
    <w:rsid w:val="00A7347A"/>
    <w:rsid w:val="00AC1D03"/>
    <w:rsid w:val="00AE4040"/>
    <w:rsid w:val="00AE79A6"/>
    <w:rsid w:val="00AF1D9E"/>
    <w:rsid w:val="00B25724"/>
    <w:rsid w:val="00B4107E"/>
    <w:rsid w:val="00B513E8"/>
    <w:rsid w:val="00B51CCD"/>
    <w:rsid w:val="00B527F6"/>
    <w:rsid w:val="00B77398"/>
    <w:rsid w:val="00B9346F"/>
    <w:rsid w:val="00BA3511"/>
    <w:rsid w:val="00BC0D37"/>
    <w:rsid w:val="00BC5D82"/>
    <w:rsid w:val="00BE4944"/>
    <w:rsid w:val="00BE5F4F"/>
    <w:rsid w:val="00BF5454"/>
    <w:rsid w:val="00C018DA"/>
    <w:rsid w:val="00C16032"/>
    <w:rsid w:val="00C16D5D"/>
    <w:rsid w:val="00C2467E"/>
    <w:rsid w:val="00C6700D"/>
    <w:rsid w:val="00C9139A"/>
    <w:rsid w:val="00C96850"/>
    <w:rsid w:val="00CE7A47"/>
    <w:rsid w:val="00CF1A62"/>
    <w:rsid w:val="00D11315"/>
    <w:rsid w:val="00D12279"/>
    <w:rsid w:val="00D124A4"/>
    <w:rsid w:val="00D15AF3"/>
    <w:rsid w:val="00D401BB"/>
    <w:rsid w:val="00D51EA5"/>
    <w:rsid w:val="00DA44E9"/>
    <w:rsid w:val="00DE0A03"/>
    <w:rsid w:val="00DE753A"/>
    <w:rsid w:val="00DE75C6"/>
    <w:rsid w:val="00DF3BF0"/>
    <w:rsid w:val="00E11790"/>
    <w:rsid w:val="00E31265"/>
    <w:rsid w:val="00E32889"/>
    <w:rsid w:val="00E579CB"/>
    <w:rsid w:val="00E73173"/>
    <w:rsid w:val="00E8122F"/>
    <w:rsid w:val="00E97A3B"/>
    <w:rsid w:val="00EB78FD"/>
    <w:rsid w:val="00EC4C64"/>
    <w:rsid w:val="00EE24C6"/>
    <w:rsid w:val="00F22B33"/>
    <w:rsid w:val="00F40B96"/>
    <w:rsid w:val="00F57449"/>
    <w:rsid w:val="00F63400"/>
    <w:rsid w:val="00F82964"/>
    <w:rsid w:val="00FA5338"/>
    <w:rsid w:val="00FB03F2"/>
    <w:rsid w:val="00FC6589"/>
    <w:rsid w:val="00FD737F"/>
    <w:rsid w:val="00FF59CB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 Black" w:hAnsi="Arial Black"/>
      <w:sz w:val="28"/>
    </w:rPr>
  </w:style>
  <w:style w:type="paragraph" w:customStyle="1" w:styleId="a4">
    <w:name w:val="текст примечания"/>
    <w:basedOn w:val="a"/>
    <w:pPr>
      <w:widowControl w:val="0"/>
    </w:pPr>
  </w:style>
  <w:style w:type="paragraph" w:styleId="a5">
    <w:name w:val="Body Text"/>
    <w:basedOn w:val="a"/>
    <w:pPr>
      <w:jc w:val="both"/>
    </w:pPr>
    <w:rPr>
      <w:rFonts w:ascii="Arial" w:hAnsi="Arial"/>
      <w:b/>
      <w:i/>
      <w:iCs/>
    </w:rPr>
  </w:style>
  <w:style w:type="table" w:styleId="a6">
    <w:name w:val="Table Grid"/>
    <w:basedOn w:val="a1"/>
    <w:rsid w:val="00D51E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8711F"/>
    <w:rPr>
      <w:color w:val="0000FF"/>
      <w:u w:val="single"/>
    </w:rPr>
  </w:style>
  <w:style w:type="paragraph" w:styleId="a8">
    <w:name w:val="Balloon Text"/>
    <w:basedOn w:val="a"/>
    <w:semiHidden/>
    <w:rsid w:val="0090607E"/>
    <w:rPr>
      <w:rFonts w:ascii="Tahoma" w:hAnsi="Tahoma" w:cs="Tahoma"/>
      <w:sz w:val="16"/>
      <w:szCs w:val="16"/>
    </w:rPr>
  </w:style>
  <w:style w:type="character" w:customStyle="1" w:styleId="pedda">
    <w:name w:val="ped.da"/>
    <w:semiHidden/>
    <w:rsid w:val="00F22B33"/>
    <w:rPr>
      <w:rFonts w:ascii="Arial" w:hAnsi="Arial" w:cs="Arial"/>
      <w:color w:val="auto"/>
      <w:sz w:val="20"/>
      <w:szCs w:val="20"/>
    </w:rPr>
  </w:style>
  <w:style w:type="character" w:styleId="a9">
    <w:name w:val="Emphasis"/>
    <w:qFormat/>
    <w:rsid w:val="00F22B33"/>
    <w:rPr>
      <w:i/>
      <w:iCs/>
    </w:rPr>
  </w:style>
  <w:style w:type="paragraph" w:styleId="aa">
    <w:name w:val="Body Text Indent"/>
    <w:basedOn w:val="a"/>
    <w:link w:val="ab"/>
    <w:rsid w:val="00221E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21EE7"/>
  </w:style>
  <w:style w:type="paragraph" w:styleId="ac">
    <w:name w:val="List Paragraph"/>
    <w:basedOn w:val="a"/>
    <w:uiPriority w:val="34"/>
    <w:qFormat/>
    <w:rsid w:val="00E3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OpList%20Y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OpList Yur.dot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Gulfstream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creator>Luba</dc:creator>
  <cp:lastModifiedBy>Мнацаканов</cp:lastModifiedBy>
  <cp:revision>2</cp:revision>
  <cp:lastPrinted>2008-11-27T07:36:00Z</cp:lastPrinted>
  <dcterms:created xsi:type="dcterms:W3CDTF">2016-02-20T12:16:00Z</dcterms:created>
  <dcterms:modified xsi:type="dcterms:W3CDTF">2016-02-20T12:16:00Z</dcterms:modified>
</cp:coreProperties>
</file>