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38C" w:rsidRDefault="000C65C4" w:rsidP="002F4D0C">
      <w:pPr>
        <w:rPr>
          <w:noProof/>
          <w:sz w:val="24"/>
          <w:szCs w:val="24"/>
          <w:vertAlign w:val="subscript"/>
        </w:rPr>
      </w:pPr>
      <w:r w:rsidRPr="000C65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0" type="#_x0000_t202" style="position:absolute;margin-left:193.65pt;margin-top:1.5pt;width:274.95pt;height:58.9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filled="f" stroked="f">
            <v:textbox style="mso-next-textbox:#Надпись 2">
              <w:txbxContent>
                <w:p w:rsidR="00627AA5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197110,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Санкт-Петербур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г</w:t>
                  </w:r>
                </w:p>
                <w:p w:rsidR="00627AA5" w:rsidRPr="00C16032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ул. </w:t>
                  </w:r>
                  <w:proofErr w:type="spellStart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Съезжинская</w:t>
                  </w:r>
                  <w:proofErr w:type="spellEnd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, дом 13, литер</w:t>
                  </w:r>
                  <w:proofErr w:type="gramStart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,</w:t>
                  </w:r>
                </w:p>
                <w:p w:rsidR="00627AA5" w:rsidRPr="00C16032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ИНН: 7841307226 КПП 781301001</w:t>
                  </w:r>
                </w:p>
                <w:p w:rsidR="00627AA5" w:rsidRPr="00C16032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Тел./Факс: 232-26-41.</w:t>
                  </w:r>
                </w:p>
                <w:p w:rsidR="00627AA5" w:rsidRDefault="00627AA5"/>
              </w:txbxContent>
            </v:textbox>
            <w10:wrap type="square"/>
          </v:shape>
        </w:pict>
      </w:r>
      <w:bookmarkStart w:id="0" w:name="OLE_LINK1"/>
      <w:bookmarkStart w:id="1" w:name="OLE_LINK2"/>
      <w:r w:rsidR="00A07C97">
        <w:rPr>
          <w:noProof/>
          <w:sz w:val="24"/>
          <w:szCs w:val="24"/>
          <w:vertAlign w:val="subscript"/>
        </w:rPr>
        <w:drawing>
          <wp:inline distT="0" distB="0" distL="0" distR="0">
            <wp:extent cx="22479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0338C" w:rsidRPr="0040338C" w:rsidRDefault="0040338C" w:rsidP="0040338C">
      <w:pPr>
        <w:rPr>
          <w:sz w:val="24"/>
          <w:szCs w:val="24"/>
        </w:rPr>
      </w:pPr>
    </w:p>
    <w:p w:rsidR="0040338C" w:rsidRPr="0040338C" w:rsidRDefault="0040338C" w:rsidP="0040338C">
      <w:pPr>
        <w:rPr>
          <w:sz w:val="24"/>
          <w:szCs w:val="24"/>
        </w:rPr>
      </w:pP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Генеральному директору 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ООО ЧОО «ФОРСАД»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Астахову А.А.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От </w:t>
      </w:r>
      <w:r w:rsidR="00DF4CF9">
        <w:rPr>
          <w:rFonts w:ascii="Calibri" w:hAnsi="Calibri" w:cs="Calibri"/>
          <w:b/>
          <w:sz w:val="24"/>
          <w:szCs w:val="24"/>
        </w:rPr>
        <w:t xml:space="preserve"> </w:t>
      </w:r>
      <w:r w:rsidR="00FD779F">
        <w:rPr>
          <w:rFonts w:ascii="Calibri" w:hAnsi="Calibri" w:cs="Calibri"/>
          <w:b/>
          <w:sz w:val="24"/>
          <w:szCs w:val="24"/>
        </w:rPr>
        <w:t>____</w:t>
      </w:r>
      <w:r>
        <w:rPr>
          <w:rFonts w:ascii="Calibri" w:hAnsi="Calibri" w:cs="Calibri"/>
          <w:b/>
          <w:sz w:val="24"/>
          <w:szCs w:val="24"/>
        </w:rPr>
        <w:t>________________</w:t>
      </w:r>
      <w:r w:rsidR="00FD779F">
        <w:rPr>
          <w:rFonts w:ascii="Calibri" w:hAnsi="Calibri" w:cs="Calibri"/>
          <w:b/>
          <w:sz w:val="24"/>
          <w:szCs w:val="24"/>
        </w:rPr>
        <w:t>_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______________________</w:t>
      </w:r>
    </w:p>
    <w:p w:rsidR="008F1E10" w:rsidRDefault="008F1E10" w:rsidP="0040338C">
      <w:pPr>
        <w:jc w:val="right"/>
        <w:rPr>
          <w:rFonts w:ascii="Calibri" w:hAnsi="Calibri" w:cs="Calibri"/>
          <w:b/>
          <w:sz w:val="24"/>
          <w:szCs w:val="24"/>
        </w:rPr>
      </w:pPr>
    </w:p>
    <w:p w:rsidR="009832DA" w:rsidRDefault="009832DA" w:rsidP="0040338C">
      <w:pPr>
        <w:jc w:val="right"/>
        <w:rPr>
          <w:rFonts w:ascii="Calibri" w:hAnsi="Calibri" w:cs="Calibri"/>
          <w:b/>
          <w:sz w:val="24"/>
          <w:szCs w:val="24"/>
        </w:rPr>
      </w:pPr>
    </w:p>
    <w:p w:rsidR="0040338C" w:rsidRDefault="0040338C" w:rsidP="0040338C">
      <w:pPr>
        <w:jc w:val="center"/>
        <w:rPr>
          <w:rFonts w:ascii="Calibri" w:hAnsi="Calibri" w:cs="Calibri"/>
          <w:b/>
          <w:sz w:val="24"/>
          <w:szCs w:val="24"/>
        </w:rPr>
      </w:pPr>
    </w:p>
    <w:p w:rsidR="0040338C" w:rsidRDefault="0040338C" w:rsidP="0040338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Заявление</w:t>
      </w:r>
    </w:p>
    <w:p w:rsidR="0040338C" w:rsidRPr="0040338C" w:rsidRDefault="00AA3BFB" w:rsidP="0040338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на изменение списка доверенных лиц  </w:t>
      </w:r>
      <w:r w:rsidR="0040338C">
        <w:rPr>
          <w:rFonts w:ascii="Calibri" w:hAnsi="Calibri" w:cs="Calibri"/>
          <w:b/>
          <w:sz w:val="24"/>
          <w:szCs w:val="24"/>
        </w:rPr>
        <w:t xml:space="preserve">по договору </w:t>
      </w:r>
      <w:r w:rsidR="0040338C" w:rsidRPr="00627AA5">
        <w:rPr>
          <w:rFonts w:ascii="Arial Rounded MT Bold" w:hAnsi="Arial Rounded MT Bold"/>
          <w:b/>
          <w:sz w:val="24"/>
          <w:szCs w:val="24"/>
        </w:rPr>
        <w:t xml:space="preserve"> </w:t>
      </w:r>
      <w:r w:rsidR="0040338C" w:rsidRPr="00627AA5">
        <w:rPr>
          <w:rFonts w:ascii="Arial" w:hAnsi="Arial" w:cs="Arial"/>
          <w:b/>
          <w:sz w:val="24"/>
          <w:szCs w:val="24"/>
        </w:rPr>
        <w:t>№</w:t>
      </w:r>
      <w:r w:rsidR="0040338C">
        <w:rPr>
          <w:rFonts w:ascii="Arial Rounded MT Bold" w:hAnsi="Arial Rounded MT Bold"/>
          <w:b/>
          <w:sz w:val="24"/>
          <w:szCs w:val="24"/>
        </w:rPr>
        <w:t xml:space="preserve"> ____________</w:t>
      </w:r>
      <w:r w:rsidR="0040338C">
        <w:rPr>
          <w:rFonts w:asciiTheme="minorHAnsi" w:hAnsiTheme="minorHAnsi"/>
          <w:b/>
          <w:sz w:val="24"/>
          <w:szCs w:val="24"/>
        </w:rPr>
        <w:t xml:space="preserve"> от __ __</w:t>
      </w:r>
      <w:r w:rsidR="00E31265">
        <w:rPr>
          <w:rFonts w:asciiTheme="minorHAnsi" w:hAnsiTheme="minorHAnsi"/>
          <w:b/>
          <w:sz w:val="24"/>
          <w:szCs w:val="24"/>
        </w:rPr>
        <w:t>___</w:t>
      </w:r>
      <w:r w:rsidR="0040338C">
        <w:rPr>
          <w:rFonts w:asciiTheme="minorHAnsi" w:hAnsiTheme="minorHAnsi"/>
          <w:b/>
          <w:sz w:val="24"/>
          <w:szCs w:val="24"/>
        </w:rPr>
        <w:t xml:space="preserve">_ ___ </w:t>
      </w:r>
      <w:proofErr w:type="gramStart"/>
      <w:r w:rsidR="0040338C">
        <w:rPr>
          <w:rFonts w:asciiTheme="minorHAnsi" w:hAnsiTheme="minorHAnsi"/>
          <w:b/>
          <w:sz w:val="24"/>
          <w:szCs w:val="24"/>
        </w:rPr>
        <w:t>г</w:t>
      </w:r>
      <w:proofErr w:type="gramEnd"/>
      <w:r w:rsidR="0040338C">
        <w:rPr>
          <w:rFonts w:asciiTheme="minorHAnsi" w:hAnsiTheme="minorHAnsi"/>
          <w:b/>
          <w:sz w:val="24"/>
          <w:szCs w:val="24"/>
        </w:rPr>
        <w:t xml:space="preserve">. </w:t>
      </w:r>
    </w:p>
    <w:p w:rsidR="0040338C" w:rsidRPr="0040338C" w:rsidRDefault="0040338C" w:rsidP="0040338C">
      <w:pPr>
        <w:rPr>
          <w:sz w:val="24"/>
          <w:szCs w:val="24"/>
        </w:rPr>
      </w:pPr>
    </w:p>
    <w:p w:rsidR="00E31265" w:rsidRDefault="0040338C" w:rsidP="0040338C">
      <w:pPr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9832DA">
        <w:rPr>
          <w:sz w:val="24"/>
          <w:szCs w:val="24"/>
        </w:rPr>
        <w:t xml:space="preserve">изменить список ответственных  </w:t>
      </w:r>
      <w:r w:rsidR="000C0973">
        <w:rPr>
          <w:sz w:val="24"/>
          <w:szCs w:val="24"/>
        </w:rPr>
        <w:t xml:space="preserve"> </w:t>
      </w:r>
      <w:r w:rsidR="009832DA">
        <w:rPr>
          <w:sz w:val="24"/>
          <w:szCs w:val="24"/>
        </w:rPr>
        <w:t xml:space="preserve">лиц </w:t>
      </w:r>
      <w:r w:rsidR="00777512">
        <w:rPr>
          <w:sz w:val="24"/>
          <w:szCs w:val="24"/>
        </w:rPr>
        <w:t xml:space="preserve"> </w:t>
      </w:r>
      <w:r w:rsidR="00DF4CF9">
        <w:rPr>
          <w:sz w:val="24"/>
          <w:szCs w:val="24"/>
        </w:rPr>
        <w:t>по объекту № ______________</w:t>
      </w:r>
      <w:r w:rsidR="00E31265">
        <w:rPr>
          <w:sz w:val="24"/>
          <w:szCs w:val="24"/>
        </w:rPr>
        <w:t>, расположенного по адресу:__________________________________________</w:t>
      </w:r>
      <w:r w:rsidR="00DF4CF9">
        <w:rPr>
          <w:sz w:val="24"/>
          <w:szCs w:val="24"/>
        </w:rPr>
        <w:t>___________</w:t>
      </w:r>
      <w:r w:rsidR="00E31265">
        <w:rPr>
          <w:sz w:val="24"/>
          <w:szCs w:val="24"/>
        </w:rPr>
        <w:t xml:space="preserve">   </w:t>
      </w:r>
    </w:p>
    <w:p w:rsidR="009832DA" w:rsidRDefault="009832DA" w:rsidP="0040338C">
      <w:pPr>
        <w:rPr>
          <w:sz w:val="24"/>
          <w:szCs w:val="24"/>
        </w:rPr>
      </w:pPr>
    </w:p>
    <w:tbl>
      <w:tblPr>
        <w:tblStyle w:val="a6"/>
        <w:tblW w:w="9747" w:type="dxa"/>
        <w:tblLook w:val="04A0"/>
      </w:tblPr>
      <w:tblGrid>
        <w:gridCol w:w="700"/>
        <w:gridCol w:w="3519"/>
        <w:gridCol w:w="2977"/>
        <w:gridCol w:w="2551"/>
      </w:tblGrid>
      <w:tr w:rsidR="00A551F1" w:rsidTr="00A551F1">
        <w:tc>
          <w:tcPr>
            <w:tcW w:w="700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shd w:val="clear" w:color="auto" w:fill="FDE9D9" w:themeFill="accent6" w:themeFillTint="33"/>
          </w:tcPr>
          <w:p w:rsidR="00A551F1" w:rsidRDefault="00A551F1" w:rsidP="00AF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A551F1" w:rsidRDefault="00A551F1" w:rsidP="008F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A551F1" w:rsidRDefault="00A551F1" w:rsidP="00BA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Пароль для связи с Пультом «ФОРСАД»</w:t>
            </w:r>
          </w:p>
        </w:tc>
      </w:tr>
      <w:tr w:rsidR="00A551F1" w:rsidTr="00A551F1">
        <w:tc>
          <w:tcPr>
            <w:tcW w:w="700" w:type="dxa"/>
            <w:shd w:val="clear" w:color="auto" w:fill="FDE9D9" w:themeFill="accent6" w:themeFillTint="33"/>
          </w:tcPr>
          <w:p w:rsidR="00A551F1" w:rsidRPr="00E31265" w:rsidRDefault="00A551F1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  <w:p w:rsidR="00A551F1" w:rsidRDefault="00A551F1" w:rsidP="004033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</w:tc>
      </w:tr>
      <w:tr w:rsidR="00A551F1" w:rsidTr="00A551F1">
        <w:tc>
          <w:tcPr>
            <w:tcW w:w="700" w:type="dxa"/>
            <w:shd w:val="clear" w:color="auto" w:fill="FDE9D9" w:themeFill="accent6" w:themeFillTint="33"/>
          </w:tcPr>
          <w:p w:rsidR="00A551F1" w:rsidRPr="00E31265" w:rsidRDefault="00A551F1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  <w:p w:rsidR="00A551F1" w:rsidRDefault="00A551F1" w:rsidP="004033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</w:tc>
      </w:tr>
      <w:tr w:rsidR="00A551F1" w:rsidTr="00A551F1">
        <w:tc>
          <w:tcPr>
            <w:tcW w:w="700" w:type="dxa"/>
            <w:shd w:val="clear" w:color="auto" w:fill="FDE9D9" w:themeFill="accent6" w:themeFillTint="33"/>
          </w:tcPr>
          <w:p w:rsidR="00A551F1" w:rsidRPr="00E31265" w:rsidRDefault="00A551F1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  <w:p w:rsidR="00A551F1" w:rsidRDefault="00A551F1" w:rsidP="004033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</w:tc>
      </w:tr>
      <w:tr w:rsidR="00A551F1" w:rsidTr="00A551F1">
        <w:tc>
          <w:tcPr>
            <w:tcW w:w="700" w:type="dxa"/>
            <w:shd w:val="clear" w:color="auto" w:fill="FDE9D9" w:themeFill="accent6" w:themeFillTint="33"/>
          </w:tcPr>
          <w:p w:rsidR="00A551F1" w:rsidRPr="00E31265" w:rsidRDefault="00A551F1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  <w:p w:rsidR="00A551F1" w:rsidRDefault="00A551F1" w:rsidP="004033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</w:tc>
      </w:tr>
      <w:tr w:rsidR="00A551F1" w:rsidTr="00A551F1">
        <w:tc>
          <w:tcPr>
            <w:tcW w:w="700" w:type="dxa"/>
            <w:shd w:val="clear" w:color="auto" w:fill="FDE9D9" w:themeFill="accent6" w:themeFillTint="33"/>
          </w:tcPr>
          <w:p w:rsidR="00A551F1" w:rsidRPr="00E31265" w:rsidRDefault="00A551F1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  <w:p w:rsidR="00A551F1" w:rsidRDefault="00A551F1" w:rsidP="004033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</w:tc>
      </w:tr>
      <w:tr w:rsidR="00A551F1" w:rsidTr="00A551F1">
        <w:tc>
          <w:tcPr>
            <w:tcW w:w="700" w:type="dxa"/>
            <w:shd w:val="clear" w:color="auto" w:fill="FDE9D9" w:themeFill="accent6" w:themeFillTint="33"/>
          </w:tcPr>
          <w:p w:rsidR="00A551F1" w:rsidRPr="00E31265" w:rsidRDefault="00A551F1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  <w:p w:rsidR="00A551F1" w:rsidRDefault="00A551F1" w:rsidP="004033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</w:tc>
      </w:tr>
      <w:tr w:rsidR="00A551F1" w:rsidTr="00A551F1">
        <w:tc>
          <w:tcPr>
            <w:tcW w:w="700" w:type="dxa"/>
            <w:shd w:val="clear" w:color="auto" w:fill="FDE9D9" w:themeFill="accent6" w:themeFillTint="33"/>
          </w:tcPr>
          <w:p w:rsidR="00A551F1" w:rsidRPr="00E31265" w:rsidRDefault="00A551F1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  <w:p w:rsidR="00A551F1" w:rsidRDefault="00A551F1" w:rsidP="004033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</w:tc>
      </w:tr>
      <w:tr w:rsidR="00A551F1" w:rsidTr="00A551F1">
        <w:tc>
          <w:tcPr>
            <w:tcW w:w="700" w:type="dxa"/>
            <w:shd w:val="clear" w:color="auto" w:fill="FDE9D9" w:themeFill="accent6" w:themeFillTint="33"/>
          </w:tcPr>
          <w:p w:rsidR="00A551F1" w:rsidRPr="00E31265" w:rsidRDefault="00A551F1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  <w:p w:rsidR="00A551F1" w:rsidRDefault="00A551F1" w:rsidP="004033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A551F1" w:rsidRDefault="00A551F1" w:rsidP="0040338C">
            <w:pPr>
              <w:rPr>
                <w:sz w:val="24"/>
                <w:szCs w:val="24"/>
              </w:rPr>
            </w:pPr>
          </w:p>
        </w:tc>
      </w:tr>
    </w:tbl>
    <w:p w:rsidR="00E31265" w:rsidRPr="000C0973" w:rsidRDefault="00E31265" w:rsidP="0040338C">
      <w:pPr>
        <w:rPr>
          <w:sz w:val="24"/>
          <w:szCs w:val="24"/>
        </w:rPr>
      </w:pPr>
    </w:p>
    <w:p w:rsidR="009832DA" w:rsidRDefault="009832DA" w:rsidP="0040338C">
      <w:pPr>
        <w:rPr>
          <w:sz w:val="24"/>
          <w:szCs w:val="24"/>
        </w:rPr>
      </w:pPr>
      <w:r>
        <w:rPr>
          <w:sz w:val="24"/>
          <w:szCs w:val="24"/>
        </w:rPr>
        <w:t xml:space="preserve">Данный список прошу считать:  </w:t>
      </w:r>
    </w:p>
    <w:p w:rsidR="008F1E10" w:rsidRDefault="00DF4CF9" w:rsidP="00DF4CF9">
      <w:pPr>
        <w:pStyle w:val="ac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rect id="_x0000_s1042" style="position:absolute;left:0;text-align:left;margin-left:4.8pt;margin-top:6.55pt;width:15pt;height:10.5pt;z-index:251658240"/>
        </w:pict>
      </w:r>
      <w:r w:rsidR="009832DA" w:rsidRPr="009832DA">
        <w:rPr>
          <w:b/>
          <w:sz w:val="24"/>
          <w:szCs w:val="24"/>
          <w:u w:val="single"/>
        </w:rPr>
        <w:t>дополнением</w:t>
      </w:r>
      <w:r w:rsidR="009832DA" w:rsidRPr="009832DA">
        <w:rPr>
          <w:sz w:val="24"/>
          <w:szCs w:val="24"/>
        </w:rPr>
        <w:t xml:space="preserve"> к ранее </w:t>
      </w:r>
      <w:proofErr w:type="gramStart"/>
      <w:r w:rsidR="009832DA">
        <w:rPr>
          <w:sz w:val="24"/>
          <w:szCs w:val="24"/>
        </w:rPr>
        <w:t>направленному</w:t>
      </w:r>
      <w:proofErr w:type="gramEnd"/>
      <w:r w:rsidR="009832DA">
        <w:rPr>
          <w:sz w:val="24"/>
          <w:szCs w:val="24"/>
        </w:rPr>
        <w:t>;</w:t>
      </w:r>
    </w:p>
    <w:p w:rsidR="00DF4CF9" w:rsidRDefault="00DF4CF9" w:rsidP="00DF4CF9">
      <w:pPr>
        <w:pStyle w:val="ac"/>
        <w:rPr>
          <w:b/>
          <w:sz w:val="24"/>
          <w:szCs w:val="24"/>
          <w:u w:val="single"/>
        </w:rPr>
      </w:pPr>
    </w:p>
    <w:p w:rsidR="009832DA" w:rsidRPr="009832DA" w:rsidRDefault="00DF4CF9" w:rsidP="00DF4CF9">
      <w:pPr>
        <w:pStyle w:val="ac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rect id="_x0000_s1043" style="position:absolute;left:0;text-align:left;margin-left:4.8pt;margin-top:1.45pt;width:15pt;height:10.5pt;z-index:251659264"/>
        </w:pict>
      </w:r>
      <w:r w:rsidRPr="00DF4CF9">
        <w:rPr>
          <w:b/>
          <w:sz w:val="24"/>
          <w:szCs w:val="24"/>
          <w:u w:val="single"/>
        </w:rPr>
        <w:t>заменой</w:t>
      </w:r>
      <w:r>
        <w:rPr>
          <w:sz w:val="24"/>
          <w:szCs w:val="24"/>
        </w:rPr>
        <w:t xml:space="preserve"> </w:t>
      </w:r>
      <w:r w:rsidR="009832DA">
        <w:rPr>
          <w:sz w:val="24"/>
          <w:szCs w:val="24"/>
        </w:rPr>
        <w:t xml:space="preserve"> ранее </w:t>
      </w:r>
      <w:proofErr w:type="gramStart"/>
      <w:r>
        <w:rPr>
          <w:sz w:val="24"/>
          <w:szCs w:val="24"/>
        </w:rPr>
        <w:t>направленного</w:t>
      </w:r>
      <w:proofErr w:type="gramEnd"/>
      <w:r>
        <w:rPr>
          <w:sz w:val="24"/>
          <w:szCs w:val="24"/>
        </w:rPr>
        <w:t>, прежние данные считать недействительными.</w:t>
      </w:r>
    </w:p>
    <w:p w:rsidR="00DF4CF9" w:rsidRDefault="008F1E10" w:rsidP="0040338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F1E10" w:rsidRDefault="00DF4CF9" w:rsidP="0040338C">
      <w:pPr>
        <w:rPr>
          <w:sz w:val="24"/>
          <w:szCs w:val="24"/>
        </w:rPr>
      </w:pPr>
      <w:r>
        <w:rPr>
          <w:sz w:val="24"/>
          <w:szCs w:val="24"/>
        </w:rPr>
        <w:t>(нужное отметить)</w:t>
      </w:r>
      <w:r w:rsidR="008F1E10">
        <w:rPr>
          <w:sz w:val="24"/>
          <w:szCs w:val="24"/>
        </w:rPr>
        <w:tab/>
      </w:r>
      <w:r w:rsidR="008F1E10">
        <w:rPr>
          <w:sz w:val="24"/>
          <w:szCs w:val="24"/>
        </w:rPr>
        <w:tab/>
      </w:r>
      <w:r w:rsidR="008F1E10">
        <w:rPr>
          <w:sz w:val="24"/>
          <w:szCs w:val="24"/>
        </w:rPr>
        <w:tab/>
      </w:r>
      <w:r w:rsidR="008F1E10">
        <w:rPr>
          <w:sz w:val="24"/>
          <w:szCs w:val="24"/>
        </w:rPr>
        <w:tab/>
      </w:r>
      <w:r w:rsidR="008F1E10">
        <w:rPr>
          <w:sz w:val="24"/>
          <w:szCs w:val="24"/>
        </w:rPr>
        <w:tab/>
      </w:r>
    </w:p>
    <w:p w:rsidR="008F1E10" w:rsidRDefault="008F1E10" w:rsidP="0040338C">
      <w:pPr>
        <w:rPr>
          <w:sz w:val="24"/>
          <w:szCs w:val="24"/>
        </w:rPr>
      </w:pPr>
    </w:p>
    <w:p w:rsidR="008F1E10" w:rsidRDefault="008F1E10" w:rsidP="0040338C">
      <w:pPr>
        <w:rPr>
          <w:sz w:val="24"/>
          <w:szCs w:val="24"/>
        </w:rPr>
      </w:pPr>
    </w:p>
    <w:p w:rsidR="00AA3BFB" w:rsidRDefault="00AA3BFB" w:rsidP="00AA3B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A551F1">
        <w:rPr>
          <w:sz w:val="24"/>
          <w:szCs w:val="24"/>
        </w:rPr>
        <w:t>Клиент</w:t>
      </w:r>
      <w:r>
        <w:rPr>
          <w:sz w:val="24"/>
          <w:szCs w:val="24"/>
        </w:rPr>
        <w:t xml:space="preserve"> </w:t>
      </w:r>
    </w:p>
    <w:p w:rsidR="008F1E10" w:rsidRDefault="008F1E10" w:rsidP="0040338C">
      <w:pPr>
        <w:rPr>
          <w:sz w:val="24"/>
          <w:szCs w:val="24"/>
        </w:rPr>
      </w:pPr>
    </w:p>
    <w:p w:rsidR="008F1E10" w:rsidRDefault="00E31265" w:rsidP="0040338C">
      <w:pPr>
        <w:rPr>
          <w:sz w:val="24"/>
          <w:szCs w:val="24"/>
        </w:rPr>
      </w:pPr>
      <w:r>
        <w:rPr>
          <w:sz w:val="24"/>
          <w:szCs w:val="24"/>
        </w:rPr>
        <w:t xml:space="preserve">Дата: _____________                            </w:t>
      </w:r>
      <w:r w:rsidR="008F1E10">
        <w:rPr>
          <w:sz w:val="24"/>
          <w:szCs w:val="24"/>
        </w:rPr>
        <w:t xml:space="preserve">                               Подпись: ___________________</w:t>
      </w:r>
    </w:p>
    <w:p w:rsidR="00E31265" w:rsidRPr="0040338C" w:rsidRDefault="008F1E10" w:rsidP="004033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31265" w:rsidRPr="0040338C" w:rsidSect="000873CE">
      <w:pgSz w:w="11907" w:h="16840" w:code="9"/>
      <w:pgMar w:top="284" w:right="851" w:bottom="284" w:left="1134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Rounded MT Bold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A03D4"/>
    <w:lvl w:ilvl="0">
      <w:numFmt w:val="decimal"/>
      <w:lvlText w:val="*"/>
      <w:lvlJc w:val="left"/>
    </w:lvl>
  </w:abstractNum>
  <w:abstractNum w:abstractNumId="1">
    <w:nsid w:val="286A2ED7"/>
    <w:multiLevelType w:val="hybridMultilevel"/>
    <w:tmpl w:val="39D62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C1203"/>
    <w:multiLevelType w:val="hybridMultilevel"/>
    <w:tmpl w:val="987C5C7C"/>
    <w:lvl w:ilvl="0" w:tplc="656A03D4">
      <w:start w:val="1"/>
      <w:numFmt w:val="bullet"/>
      <w:lvlText w:val="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43105"/>
    <w:multiLevelType w:val="hybridMultilevel"/>
    <w:tmpl w:val="39D62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7D430F"/>
    <w:multiLevelType w:val="hybridMultilevel"/>
    <w:tmpl w:val="B84C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2006B"/>
    <w:multiLevelType w:val="hybridMultilevel"/>
    <w:tmpl w:val="91D41788"/>
    <w:lvl w:ilvl="0" w:tplc="45FE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2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A332A"/>
    <w:rsid w:val="000238C7"/>
    <w:rsid w:val="00025FDD"/>
    <w:rsid w:val="00042616"/>
    <w:rsid w:val="0007778A"/>
    <w:rsid w:val="000873CE"/>
    <w:rsid w:val="000A0D9A"/>
    <w:rsid w:val="000C0973"/>
    <w:rsid w:val="000C65C4"/>
    <w:rsid w:val="000D3DD5"/>
    <w:rsid w:val="000D77E5"/>
    <w:rsid w:val="000F599F"/>
    <w:rsid w:val="00115F46"/>
    <w:rsid w:val="00124583"/>
    <w:rsid w:val="00146178"/>
    <w:rsid w:val="00155298"/>
    <w:rsid w:val="00157A0E"/>
    <w:rsid w:val="00183537"/>
    <w:rsid w:val="0019319D"/>
    <w:rsid w:val="001F169A"/>
    <w:rsid w:val="002006CC"/>
    <w:rsid w:val="00221EE7"/>
    <w:rsid w:val="00267629"/>
    <w:rsid w:val="002B74F6"/>
    <w:rsid w:val="002E7FA2"/>
    <w:rsid w:val="002F0F8D"/>
    <w:rsid w:val="002F3B0F"/>
    <w:rsid w:val="002F4D0C"/>
    <w:rsid w:val="00304548"/>
    <w:rsid w:val="00305BD9"/>
    <w:rsid w:val="00316093"/>
    <w:rsid w:val="00345D2C"/>
    <w:rsid w:val="0036406D"/>
    <w:rsid w:val="003B21C7"/>
    <w:rsid w:val="003C0EA2"/>
    <w:rsid w:val="0040338C"/>
    <w:rsid w:val="004229DD"/>
    <w:rsid w:val="00426CC5"/>
    <w:rsid w:val="0043629B"/>
    <w:rsid w:val="00460DC7"/>
    <w:rsid w:val="0048711F"/>
    <w:rsid w:val="004911EF"/>
    <w:rsid w:val="004B0F98"/>
    <w:rsid w:val="004B1DF9"/>
    <w:rsid w:val="004D4A53"/>
    <w:rsid w:val="004F270E"/>
    <w:rsid w:val="00502074"/>
    <w:rsid w:val="005135F3"/>
    <w:rsid w:val="00545136"/>
    <w:rsid w:val="00552417"/>
    <w:rsid w:val="00595C9B"/>
    <w:rsid w:val="005D7BDD"/>
    <w:rsid w:val="00627AA5"/>
    <w:rsid w:val="00647784"/>
    <w:rsid w:val="00647873"/>
    <w:rsid w:val="00666051"/>
    <w:rsid w:val="006931DD"/>
    <w:rsid w:val="006A1E87"/>
    <w:rsid w:val="006F6658"/>
    <w:rsid w:val="00704940"/>
    <w:rsid w:val="00714943"/>
    <w:rsid w:val="00715FA4"/>
    <w:rsid w:val="007440D8"/>
    <w:rsid w:val="00750886"/>
    <w:rsid w:val="007668ED"/>
    <w:rsid w:val="00777512"/>
    <w:rsid w:val="007822C3"/>
    <w:rsid w:val="00787138"/>
    <w:rsid w:val="007915BE"/>
    <w:rsid w:val="007B7B99"/>
    <w:rsid w:val="007D6EBB"/>
    <w:rsid w:val="007E7F24"/>
    <w:rsid w:val="00801A88"/>
    <w:rsid w:val="00885C4A"/>
    <w:rsid w:val="0089744D"/>
    <w:rsid w:val="008A379C"/>
    <w:rsid w:val="008D1C24"/>
    <w:rsid w:val="008D4F9B"/>
    <w:rsid w:val="008E5B88"/>
    <w:rsid w:val="008F1E10"/>
    <w:rsid w:val="0090607E"/>
    <w:rsid w:val="009366D9"/>
    <w:rsid w:val="00945EC2"/>
    <w:rsid w:val="009832DA"/>
    <w:rsid w:val="009948D8"/>
    <w:rsid w:val="009A332A"/>
    <w:rsid w:val="009B02F2"/>
    <w:rsid w:val="009B402B"/>
    <w:rsid w:val="009C3D14"/>
    <w:rsid w:val="009C69EE"/>
    <w:rsid w:val="009F143C"/>
    <w:rsid w:val="009F68FF"/>
    <w:rsid w:val="00A05E81"/>
    <w:rsid w:val="00A07C97"/>
    <w:rsid w:val="00A2008D"/>
    <w:rsid w:val="00A278A2"/>
    <w:rsid w:val="00A35FAA"/>
    <w:rsid w:val="00A42D92"/>
    <w:rsid w:val="00A47376"/>
    <w:rsid w:val="00A50860"/>
    <w:rsid w:val="00A551F1"/>
    <w:rsid w:val="00A633B9"/>
    <w:rsid w:val="00A72D9F"/>
    <w:rsid w:val="00A7347A"/>
    <w:rsid w:val="00AA3BFB"/>
    <w:rsid w:val="00AC1D03"/>
    <w:rsid w:val="00AE4040"/>
    <w:rsid w:val="00AE79A6"/>
    <w:rsid w:val="00AF1D9E"/>
    <w:rsid w:val="00B25724"/>
    <w:rsid w:val="00B4107E"/>
    <w:rsid w:val="00B513E8"/>
    <w:rsid w:val="00B51CCD"/>
    <w:rsid w:val="00B527F6"/>
    <w:rsid w:val="00B77398"/>
    <w:rsid w:val="00B9346F"/>
    <w:rsid w:val="00BA3511"/>
    <w:rsid w:val="00BC0D37"/>
    <w:rsid w:val="00BC5D82"/>
    <w:rsid w:val="00BE3050"/>
    <w:rsid w:val="00BE4944"/>
    <w:rsid w:val="00BE5F4F"/>
    <w:rsid w:val="00BF5454"/>
    <w:rsid w:val="00C018DA"/>
    <w:rsid w:val="00C16032"/>
    <w:rsid w:val="00C16D5D"/>
    <w:rsid w:val="00C2467E"/>
    <w:rsid w:val="00C6700D"/>
    <w:rsid w:val="00C9139A"/>
    <w:rsid w:val="00C96850"/>
    <w:rsid w:val="00CE7A47"/>
    <w:rsid w:val="00CF1A62"/>
    <w:rsid w:val="00D11315"/>
    <w:rsid w:val="00D12279"/>
    <w:rsid w:val="00D124A4"/>
    <w:rsid w:val="00D15AF3"/>
    <w:rsid w:val="00D401BB"/>
    <w:rsid w:val="00D51EA5"/>
    <w:rsid w:val="00DA44E9"/>
    <w:rsid w:val="00DE0A03"/>
    <w:rsid w:val="00DE753A"/>
    <w:rsid w:val="00DE75C6"/>
    <w:rsid w:val="00DF3BF0"/>
    <w:rsid w:val="00DF4CF9"/>
    <w:rsid w:val="00E11790"/>
    <w:rsid w:val="00E31265"/>
    <w:rsid w:val="00E32889"/>
    <w:rsid w:val="00E579CB"/>
    <w:rsid w:val="00E73173"/>
    <w:rsid w:val="00E8122F"/>
    <w:rsid w:val="00E97A3B"/>
    <w:rsid w:val="00EB78FD"/>
    <w:rsid w:val="00EC4C64"/>
    <w:rsid w:val="00EE24C6"/>
    <w:rsid w:val="00F22B33"/>
    <w:rsid w:val="00F40B96"/>
    <w:rsid w:val="00F57449"/>
    <w:rsid w:val="00F63400"/>
    <w:rsid w:val="00F82964"/>
    <w:rsid w:val="00FA5338"/>
    <w:rsid w:val="00FB03F2"/>
    <w:rsid w:val="00FC6589"/>
    <w:rsid w:val="00FD737F"/>
    <w:rsid w:val="00FD779F"/>
    <w:rsid w:val="00FF59CB"/>
    <w:rsid w:val="00FF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5C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C65C4"/>
    <w:pPr>
      <w:keepNext/>
      <w:jc w:val="both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0C65C4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0C65C4"/>
    <w:pPr>
      <w:keepNext/>
      <w:jc w:val="center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65C4"/>
    <w:pPr>
      <w:jc w:val="center"/>
    </w:pPr>
    <w:rPr>
      <w:rFonts w:ascii="Arial Black" w:hAnsi="Arial Black"/>
      <w:sz w:val="28"/>
    </w:rPr>
  </w:style>
  <w:style w:type="paragraph" w:customStyle="1" w:styleId="a4">
    <w:name w:val="текст примечания"/>
    <w:basedOn w:val="a"/>
    <w:rsid w:val="000C65C4"/>
    <w:pPr>
      <w:widowControl w:val="0"/>
    </w:pPr>
  </w:style>
  <w:style w:type="paragraph" w:styleId="a5">
    <w:name w:val="Body Text"/>
    <w:basedOn w:val="a"/>
    <w:rsid w:val="000C65C4"/>
    <w:pPr>
      <w:jc w:val="both"/>
    </w:pPr>
    <w:rPr>
      <w:rFonts w:ascii="Arial" w:hAnsi="Arial"/>
      <w:b/>
      <w:i/>
      <w:iCs/>
    </w:rPr>
  </w:style>
  <w:style w:type="table" w:styleId="a6">
    <w:name w:val="Table Grid"/>
    <w:basedOn w:val="a1"/>
    <w:rsid w:val="00D51EA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8711F"/>
    <w:rPr>
      <w:color w:val="0000FF"/>
      <w:u w:val="single"/>
    </w:rPr>
  </w:style>
  <w:style w:type="paragraph" w:styleId="a8">
    <w:name w:val="Balloon Text"/>
    <w:basedOn w:val="a"/>
    <w:semiHidden/>
    <w:rsid w:val="0090607E"/>
    <w:rPr>
      <w:rFonts w:ascii="Tahoma" w:hAnsi="Tahoma" w:cs="Tahoma"/>
      <w:sz w:val="16"/>
      <w:szCs w:val="16"/>
    </w:rPr>
  </w:style>
  <w:style w:type="character" w:customStyle="1" w:styleId="pedda">
    <w:name w:val="ped.da"/>
    <w:semiHidden/>
    <w:rsid w:val="00F22B33"/>
    <w:rPr>
      <w:rFonts w:ascii="Arial" w:hAnsi="Arial" w:cs="Arial"/>
      <w:color w:val="auto"/>
      <w:sz w:val="20"/>
      <w:szCs w:val="20"/>
    </w:rPr>
  </w:style>
  <w:style w:type="character" w:styleId="a9">
    <w:name w:val="Emphasis"/>
    <w:qFormat/>
    <w:rsid w:val="00F22B33"/>
    <w:rPr>
      <w:i/>
      <w:iCs/>
    </w:rPr>
  </w:style>
  <w:style w:type="paragraph" w:styleId="aa">
    <w:name w:val="Body Text Indent"/>
    <w:basedOn w:val="a"/>
    <w:link w:val="ab"/>
    <w:rsid w:val="00221E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21EE7"/>
  </w:style>
  <w:style w:type="paragraph" w:styleId="ac">
    <w:name w:val="List Paragraph"/>
    <w:basedOn w:val="a"/>
    <w:uiPriority w:val="34"/>
    <w:qFormat/>
    <w:rsid w:val="00E31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OpList%20Yu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OpList Yur.dot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Gulfstream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creator>Luba</dc:creator>
  <cp:lastModifiedBy>Мнацаканов</cp:lastModifiedBy>
  <cp:revision>2</cp:revision>
  <cp:lastPrinted>2008-11-27T07:36:00Z</cp:lastPrinted>
  <dcterms:created xsi:type="dcterms:W3CDTF">2016-02-20T12:51:00Z</dcterms:created>
  <dcterms:modified xsi:type="dcterms:W3CDTF">2016-02-20T12:51:00Z</dcterms:modified>
</cp:coreProperties>
</file>